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</w:rPr>
      </w:pPr>
      <w:r>
        <w:rPr>
          <w:rFonts w:ascii="Book Antiqua" w:hAnsi="Book Antiqua"/>
          <w:b/>
          <w:noProof/>
          <w:sz w:val="22"/>
          <w:szCs w:val="22"/>
          <w:highlight w:val="white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</w:rPr>
        <w:tab/>
        <w:t>ALLEGATO A)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</w:rPr>
      </w:pPr>
      <w:r>
        <w:rPr>
          <w:rFonts w:ascii="Book Antiqua" w:hAnsi="Book Antiqua"/>
          <w:noProof/>
          <w:sz w:val="22"/>
          <w:szCs w:val="22"/>
        </w:rPr>
        <w:t>(</w:t>
      </w:r>
      <w:r>
        <w:rPr>
          <w:rFonts w:ascii="Book Antiqua" w:hAnsi="Book Antiqua"/>
          <w:noProof/>
          <w:sz w:val="22"/>
          <w:szCs w:val="22"/>
          <w:highlight w:val="white"/>
        </w:rPr>
        <w:t>fac simile domanda di partecipazione all’avviso pubblico)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  <w:noProof/>
          <w:highlight w:val="white"/>
        </w:rPr>
      </w:pP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b/>
          <w:noProof/>
          <w:highlight w:val="white"/>
        </w:rPr>
        <w:t>AL DIRETTORE GENERALE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  <w:noProof/>
          <w:highlight w:val="white"/>
        </w:rPr>
      </w:pPr>
      <w:r>
        <w:rPr>
          <w:rFonts w:ascii="Book Antiqua" w:hAnsi="Book Antiqua"/>
          <w:b/>
          <w:noProof/>
        </w:rPr>
        <w:tab/>
      </w:r>
      <w:r>
        <w:rPr>
          <w:rFonts w:ascii="Book Antiqua" w:hAnsi="Book Antiqua"/>
          <w:b/>
          <w:noProof/>
        </w:rPr>
        <w:tab/>
      </w:r>
      <w:r>
        <w:rPr>
          <w:rFonts w:ascii="Book Antiqua" w:hAnsi="Book Antiqua"/>
          <w:b/>
          <w:noProof/>
        </w:rPr>
        <w:tab/>
      </w:r>
      <w:r>
        <w:rPr>
          <w:rFonts w:ascii="Book Antiqua" w:hAnsi="Book Antiqua"/>
          <w:b/>
          <w:noProof/>
        </w:rPr>
        <w:tab/>
      </w:r>
      <w:r>
        <w:rPr>
          <w:rFonts w:ascii="Book Antiqua" w:hAnsi="Book Antiqua"/>
          <w:b/>
          <w:noProof/>
        </w:rPr>
        <w:tab/>
      </w:r>
      <w:r>
        <w:rPr>
          <w:rFonts w:ascii="Book Antiqua" w:hAnsi="Book Antiqua"/>
          <w:b/>
          <w:noProof/>
        </w:rPr>
        <w:tab/>
      </w:r>
      <w:r>
        <w:rPr>
          <w:rFonts w:ascii="Book Antiqua" w:hAnsi="Book Antiqua"/>
          <w:b/>
          <w:noProof/>
        </w:rPr>
        <w:tab/>
      </w:r>
      <w:r>
        <w:rPr>
          <w:rFonts w:ascii="Book Antiqua" w:hAnsi="Book Antiqua"/>
          <w:b/>
          <w:noProof/>
          <w:highlight w:val="white"/>
        </w:rPr>
        <w:t>DELLA U.S.L. DI PESCARA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  <w:noProof/>
          <w:highlight w:val="white"/>
        </w:rPr>
      </w:pPr>
      <w:r>
        <w:rPr>
          <w:rFonts w:ascii="Book Antiqua" w:hAnsi="Book Antiqua"/>
          <w:b/>
          <w:noProof/>
        </w:rPr>
        <w:tab/>
      </w:r>
      <w:r>
        <w:rPr>
          <w:rFonts w:ascii="Book Antiqua" w:hAnsi="Book Antiqua"/>
          <w:b/>
          <w:noProof/>
        </w:rPr>
        <w:tab/>
      </w:r>
      <w:r>
        <w:rPr>
          <w:rFonts w:ascii="Book Antiqua" w:hAnsi="Book Antiqua"/>
          <w:b/>
          <w:noProof/>
        </w:rPr>
        <w:tab/>
      </w:r>
      <w:r>
        <w:rPr>
          <w:rFonts w:ascii="Book Antiqua" w:hAnsi="Book Antiqua"/>
          <w:b/>
          <w:noProof/>
        </w:rPr>
        <w:tab/>
      </w:r>
      <w:r>
        <w:rPr>
          <w:rFonts w:ascii="Book Antiqua" w:hAnsi="Book Antiqua"/>
          <w:b/>
          <w:noProof/>
        </w:rPr>
        <w:tab/>
      </w:r>
      <w:r>
        <w:rPr>
          <w:rFonts w:ascii="Book Antiqua" w:hAnsi="Book Antiqua"/>
          <w:b/>
          <w:noProof/>
        </w:rPr>
        <w:tab/>
      </w:r>
      <w:r>
        <w:rPr>
          <w:rFonts w:ascii="Book Antiqua" w:hAnsi="Book Antiqua"/>
          <w:b/>
          <w:noProof/>
        </w:rPr>
        <w:tab/>
      </w:r>
      <w:r>
        <w:rPr>
          <w:rFonts w:ascii="Book Antiqua" w:hAnsi="Book Antiqua"/>
          <w:b/>
          <w:noProof/>
          <w:highlight w:val="white"/>
        </w:rPr>
        <w:t>Via R.Paolini, 45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  <w:noProof/>
        </w:rPr>
      </w:pPr>
      <w:r>
        <w:rPr>
          <w:rFonts w:ascii="Book Antiqua" w:hAnsi="Book Antiqua"/>
          <w:b/>
          <w:noProof/>
        </w:rPr>
        <w:tab/>
      </w:r>
      <w:r>
        <w:rPr>
          <w:rFonts w:ascii="Book Antiqua" w:hAnsi="Book Antiqua"/>
          <w:b/>
          <w:noProof/>
        </w:rPr>
        <w:tab/>
      </w:r>
      <w:r>
        <w:rPr>
          <w:rFonts w:ascii="Book Antiqua" w:hAnsi="Book Antiqua"/>
          <w:b/>
          <w:noProof/>
        </w:rPr>
        <w:tab/>
      </w:r>
      <w:r>
        <w:rPr>
          <w:rFonts w:ascii="Book Antiqua" w:hAnsi="Book Antiqua"/>
          <w:b/>
          <w:noProof/>
        </w:rPr>
        <w:tab/>
      </w:r>
      <w:r>
        <w:rPr>
          <w:rFonts w:ascii="Book Antiqua" w:hAnsi="Book Antiqua"/>
          <w:b/>
          <w:noProof/>
        </w:rPr>
        <w:tab/>
      </w:r>
      <w:r>
        <w:rPr>
          <w:rFonts w:ascii="Book Antiqua" w:hAnsi="Book Antiqua"/>
          <w:b/>
          <w:noProof/>
        </w:rPr>
        <w:tab/>
      </w:r>
      <w:r>
        <w:rPr>
          <w:rFonts w:ascii="Book Antiqua" w:hAnsi="Book Antiqua"/>
          <w:b/>
          <w:noProof/>
        </w:rPr>
        <w:tab/>
      </w:r>
      <w:r>
        <w:rPr>
          <w:rFonts w:ascii="Book Antiqua" w:hAnsi="Book Antiqua"/>
          <w:b/>
          <w:noProof/>
          <w:highlight w:val="white"/>
          <w:u w:val="single"/>
        </w:rPr>
        <w:t>65124 PESCARA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tab/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 xml:space="preserve">Il sottoscritt _ (cognome e nome) ____________________________________________, chiede di essere ammesso a partecipare all’avviso pubblico, per titoli e colloquio, per l’assunzione a tempo determinato di </w:t>
      </w:r>
      <w:r w:rsidR="00543767">
        <w:rPr>
          <w:rFonts w:ascii="Book Antiqua" w:hAnsi="Book Antiqua"/>
          <w:noProof/>
        </w:rPr>
        <w:t>personale dirigenziale medico</w:t>
      </w:r>
      <w:r>
        <w:rPr>
          <w:rFonts w:ascii="Book Antiqua" w:hAnsi="Book Antiqua"/>
          <w:noProof/>
        </w:rPr>
        <w:t xml:space="preserve"> della disciplina di Medicina e Chirurgia D’Accettazione e D’Urgenza per le esigenze delle UOSD di Medicina e Chirurgia D’Urgenza dei PP.OO. di Popoli e di Penne.</w:t>
      </w:r>
    </w:p>
    <w:p w:rsidR="00F47808" w:rsidRDefault="00F47808" w:rsidP="00F47808">
      <w:pPr>
        <w:overflowPunct/>
        <w:autoSpaceDE/>
        <w:adjustRightInd/>
        <w:spacing w:after="200"/>
        <w:jc w:val="both"/>
        <w:rPr>
          <w:rFonts w:ascii="Book Antiqua" w:hAnsi="Book Antiqua"/>
          <w:highlight w:val="white"/>
        </w:rPr>
      </w:pPr>
      <w:r>
        <w:rPr>
          <w:rFonts w:ascii="Book Antiqua" w:hAnsi="Book Antiqua"/>
          <w:noProof/>
        </w:rPr>
        <w:t xml:space="preserve">Dichiara sotto  la propria responsabilità, ai sensi del D.P.R. n. 445 del 28.12.2000, consapevole delle conseguenze penali in caso di dichiarazione mendace di cui all’articolo 76 del medesimo decreto: 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di essere nato a _____________________(prov. di ____)il ___________ e di risiedere in ____________________________________(prov.di _______) c.a.p. ____________;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di essere in possesso della cittadinanza ________________________________________(1);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di essere iscritto nelle liste elettorali del Comune di _______________________(2);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di aver riportato le seguenti condanne penali (ovvero di non aver riportato condanne penali) o di aver procedimenti penali in corso (ovvero di non avere procedimenti penali in corso:___________________________________________________________________(3);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di essere in possesso del diploma di laurea in _________________________________;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di essere in possesso del diploma di specializzazione in ________________________;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 xml:space="preserve">conseguito presso ____________________________nell’anno ____________(specificare se conseguito ai sensi del D.Lgs. n. 257/91 così come modificato dal D.Lgs. n. 368/99 e la durata legale della scuola) </w:t>
      </w:r>
      <w:r>
        <w:rPr>
          <w:rFonts w:ascii="Book Antiqua" w:hAnsi="Book Antiqua"/>
        </w:rPr>
        <w:t>ovvero, in alternativa, possesso dell’iscrizione in formazione specialistica a partire dal</w:t>
      </w:r>
      <w:r w:rsidR="007112F2">
        <w:rPr>
          <w:rFonts w:ascii="Book Antiqua" w:hAnsi="Book Antiqua"/>
        </w:rPr>
        <w:t xml:space="preserve"> terzo </w:t>
      </w:r>
      <w:r>
        <w:rPr>
          <w:rFonts w:ascii="Book Antiqua" w:hAnsi="Book Antiqua"/>
        </w:rPr>
        <w:t xml:space="preserve">anno </w:t>
      </w:r>
      <w:r>
        <w:rPr>
          <w:rFonts w:ascii="Book Antiqua" w:hAnsi="Book Antiqua"/>
          <w:noProof/>
        </w:rPr>
        <w:t xml:space="preserve">in ________________________ </w:t>
      </w:r>
      <w:r>
        <w:rPr>
          <w:rFonts w:ascii="Book Antiqua" w:hAnsi="Book Antiqua"/>
        </w:rPr>
        <w:t>nelle discipline equipollente/affine ricomprese nell’area medica e delle specialità mediche;</w:t>
      </w:r>
    </w:p>
    <w:p w:rsidR="00F47808" w:rsidRDefault="00F47808" w:rsidP="00F47808">
      <w:pPr>
        <w:overflowPunct/>
        <w:autoSpaceDE/>
        <w:adjustRightInd/>
        <w:jc w:val="both"/>
        <w:rPr>
          <w:rFonts w:ascii="Book Antiqua" w:hAnsi="Book Antiqua"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di essere in possesso dell’abilitazione all’esercizio della professione medico - chirurgica;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di essere iscritto all’Albo dell’Ordine dei Medici della provincia di ___________________________dal ______________ al numero __________________;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di essere in possesso della piena idoneità fisica allo svolgimento delle mansioni proprie del profilo professionale per il quale è indetto avviso pubblico senza alcuna limitazione;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lastRenderedPageBreak/>
        <w:t>di essere, nei confronti degli obblighi militari, nella seguente posizione: _________________________________________________________________________________;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di aver prestato servizio o di non aver prestato servizio  presso Pubbliche Amministrazioni _____________________________________________________________________________(4);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di non essere stato destituito, dispensato o licenziato dall’impiego presso Pubbliche Amministrazioni.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di aver adeguata conoscenza della lingua italiana (5);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di essere  in possesso del seguente titolo di precedenza o preferenza _________________________________________________________________________________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 xml:space="preserve">di prestare consenso, in base al D.Lgs.vo n. 196 del 30/06/2003, al trattamento dei dati personali. 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Allega alla presente domanda la seguente documentazione prevista dal bando di avviso: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ab/>
        <w:t>- dichiarazioni sostitutive comprovanti l’eventuale diritto di precedenza o preferenza nella nomina;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ab/>
        <w:t>- curriculum formativo e professionale;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ab/>
        <w:t>- elenco in carta semplice in tre copie dei documenti e dei titoli presentati agli effetti della valutazione di merito e della formazione della graduatoria;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ab/>
        <w:t>- elenco delle pubblicazioni presentate.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ab/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Dichiara di voler ricevere ogni comunicazione relativa all’avviso al seguente indirizzo: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_________________________ cap _____Città ___________ recapito telefonico __________ pec _______ .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Si allega copia di un valido documento di identità del sottoscrittore.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Data ________________________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  <w:t>Firma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  <w:t>______________________________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_______________________________________________________________________________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(1) - Italiana o di uno degli altri membri dell’Unione Europea, indicando quale.</w:t>
      </w:r>
      <w:r>
        <w:rPr>
          <w:rFonts w:ascii="Book Antiqua" w:hAnsi="Book Antiqua"/>
          <w:noProof/>
        </w:rPr>
        <w:tab/>
        <w:t xml:space="preserve"> 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(2) - In caso di non iscrizione o di avvenuta cancellazione dalle liste elettorali indicarne i motivi.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(3) - Le condanne penali vanno dichiarate anche quando sia stata concessa amnistia, indulto, condono  e perdono giudiziale.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(4) - Vanno dichiarati i servizi presso pubbliche amministrazioni e le cause di risoluzione di precedenti rapporti di pubblico impiego anche con rinvio ai contenuti dichiarati in Allegato C.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(5) - Tale dichiarazione è richiesta solo ai candidati cittadini degli stati Membri dell’Unione Europea;</w:t>
      </w:r>
      <w:r>
        <w:rPr>
          <w:rFonts w:ascii="Book Antiqua" w:hAnsi="Book Antiqua"/>
          <w:noProof/>
        </w:rPr>
        <w:t> 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</w:rPr>
      </w:pPr>
      <w:bookmarkStart w:id="0" w:name="_GoBack"/>
      <w:bookmarkEnd w:id="0"/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</w:rPr>
      </w:pPr>
      <w:r>
        <w:rPr>
          <w:rFonts w:ascii="Book Antiqua" w:hAnsi="Book Antiqua"/>
          <w:noProof/>
          <w:sz w:val="22"/>
          <w:szCs w:val="22"/>
        </w:rPr>
        <w:lastRenderedPageBreak/>
        <w:t>FAC</w:t>
      </w:r>
      <w:r>
        <w:rPr>
          <w:rFonts w:ascii="Book Antiqua" w:hAnsi="Book Antiqua"/>
          <w:noProof/>
          <w:sz w:val="22"/>
          <w:szCs w:val="22"/>
          <w:highlight w:val="white"/>
        </w:rPr>
        <w:t xml:space="preserve"> SIMILE</w:t>
      </w:r>
      <w:r>
        <w:rPr>
          <w:rFonts w:ascii="Book Antiqua" w:hAnsi="Book Antiqua"/>
          <w:noProof/>
          <w:sz w:val="22"/>
          <w:szCs w:val="22"/>
          <w:highlight w:val="white"/>
        </w:rPr>
        <w:tab/>
      </w:r>
      <w:r>
        <w:rPr>
          <w:rFonts w:ascii="Book Antiqua" w:hAnsi="Book Antiqua"/>
          <w:noProof/>
          <w:sz w:val="22"/>
          <w:szCs w:val="22"/>
          <w:highlight w:val="white"/>
        </w:rPr>
        <w:tab/>
      </w:r>
      <w:r>
        <w:rPr>
          <w:rFonts w:ascii="Book Antiqua" w:hAnsi="Book Antiqua"/>
          <w:noProof/>
          <w:sz w:val="22"/>
          <w:szCs w:val="22"/>
          <w:highlight w:val="white"/>
        </w:rPr>
        <w:tab/>
      </w:r>
      <w:r>
        <w:rPr>
          <w:rFonts w:ascii="Book Antiqua" w:hAnsi="Book Antiqua"/>
          <w:noProof/>
          <w:sz w:val="22"/>
          <w:szCs w:val="22"/>
          <w:highlight w:val="white"/>
        </w:rPr>
        <w:tab/>
      </w:r>
      <w:r>
        <w:rPr>
          <w:rFonts w:ascii="Book Antiqua" w:hAnsi="Book Antiqua"/>
          <w:noProof/>
          <w:sz w:val="22"/>
          <w:szCs w:val="22"/>
          <w:highlight w:val="white"/>
        </w:rPr>
        <w:tab/>
      </w:r>
      <w:r>
        <w:rPr>
          <w:rFonts w:ascii="Book Antiqua" w:hAnsi="Book Antiqua"/>
          <w:noProof/>
          <w:sz w:val="22"/>
          <w:szCs w:val="22"/>
          <w:highlight w:val="white"/>
        </w:rPr>
        <w:tab/>
      </w:r>
      <w:r>
        <w:rPr>
          <w:rFonts w:ascii="Book Antiqua" w:hAnsi="Book Antiqua"/>
          <w:noProof/>
          <w:sz w:val="22"/>
          <w:szCs w:val="22"/>
          <w:highlight w:val="white"/>
        </w:rPr>
        <w:tab/>
      </w:r>
      <w:r>
        <w:rPr>
          <w:rFonts w:ascii="Book Antiqua" w:hAnsi="Book Antiqua"/>
          <w:noProof/>
          <w:sz w:val="22"/>
          <w:szCs w:val="22"/>
          <w:highlight w:val="white"/>
        </w:rPr>
        <w:tab/>
      </w:r>
      <w:r>
        <w:rPr>
          <w:rFonts w:ascii="Book Antiqua" w:hAnsi="Book Antiqua"/>
          <w:b/>
          <w:noProof/>
          <w:highlight w:val="white"/>
        </w:rPr>
        <w:t>ALLEGATO B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Book Antiqua" w:hAnsi="Book Antiqua"/>
          <w:b/>
          <w:noProof/>
          <w:highlight w:val="white"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b/>
          <w:noProof/>
          <w:highlight w:val="white"/>
        </w:rPr>
      </w:pPr>
      <w:r>
        <w:rPr>
          <w:rFonts w:ascii="Book Antiqua" w:hAnsi="Book Antiqua"/>
          <w:b/>
          <w:noProof/>
          <w:highlight w:val="white"/>
        </w:rPr>
        <w:t>DICHIARAZIONE SOSTITUTIVA DI CERTIFICAZIONI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noProof/>
          <w:highlight w:val="white"/>
        </w:rPr>
      </w:pPr>
      <w:r>
        <w:rPr>
          <w:rFonts w:ascii="Book Antiqua" w:hAnsi="Book Antiqua"/>
          <w:noProof/>
        </w:rPr>
        <w:t xml:space="preserve">ai sensi  </w:t>
      </w:r>
      <w:r>
        <w:rPr>
          <w:rFonts w:ascii="Book Antiqua" w:hAnsi="Book Antiqua"/>
          <w:noProof/>
          <w:highlight w:val="white"/>
        </w:rPr>
        <w:t>dell’art. 46 del D.P.R. n. 445 del 28.12.2000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  <w:highlight w:val="white"/>
        </w:rPr>
        <w:t>Il/lasottoscritt____________________________________________________________</w:t>
      </w:r>
    </w:p>
    <w:p w:rsidR="00F47808" w:rsidRDefault="00F47808" w:rsidP="00F47808">
      <w:pPr>
        <w:overflowPunct/>
        <w:autoSpaceDE/>
        <w:adjustRightInd/>
        <w:spacing w:after="200"/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nat</w:t>
      </w:r>
      <w:r>
        <w:rPr>
          <w:rFonts w:ascii="Book Antiqua" w:hAnsi="Book Antiqua"/>
          <w:noProof/>
          <w:highlight w:val="white"/>
        </w:rPr>
        <w:t xml:space="preserve"> _ a ______________________________________________________ il ___________________</w:t>
      </w:r>
      <w:r>
        <w:rPr>
          <w:rFonts w:ascii="Book Antiqua" w:hAnsi="Book Antiqua"/>
          <w:noProof/>
        </w:rPr>
        <w:t xml:space="preserve">con riferimento all’istanza di partecipazione all’avviso pubblico, per titoli e colloquio, per l’assunzione a tempo determinato di </w:t>
      </w:r>
      <w:r w:rsidR="00543767">
        <w:rPr>
          <w:rFonts w:ascii="Book Antiqua" w:hAnsi="Book Antiqua"/>
          <w:noProof/>
        </w:rPr>
        <w:t xml:space="preserve">personale dirigenziale medico </w:t>
      </w:r>
      <w:r>
        <w:rPr>
          <w:rFonts w:ascii="Book Antiqua" w:hAnsi="Book Antiqua"/>
          <w:noProof/>
        </w:rPr>
        <w:t>della disciplina di Medicina e Chirurgia D’Accettazione e D’Urgenza per le esigenze delle UOSD di Medicina e Chirurgia D’Urgenza dei PP.OO. di Popoli e di Penne.</w:t>
      </w:r>
    </w:p>
    <w:p w:rsidR="00F47808" w:rsidRDefault="00F47808" w:rsidP="00F47808">
      <w:pPr>
        <w:overflowPunct/>
        <w:autoSpaceDE/>
        <w:adjustRightInd/>
        <w:spacing w:after="200"/>
        <w:jc w:val="both"/>
        <w:rPr>
          <w:rFonts w:ascii="Book Antiqua" w:hAnsi="Book Antiqua"/>
          <w:noProof/>
          <w:highlight w:val="white"/>
        </w:rPr>
      </w:pP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  <w:highlight w:val="white"/>
        </w:rPr>
        <w:t>Dichiara, in sostituzione di certificazioni, ai sensi dell’art. 46 del D.P.R. n. 445/2000, consapevole delle conseguenze penali in caso di dichiarazione mendace di cui all’articolo 76 del medesimo decreto: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b/>
          <w:noProof/>
          <w:highlight w:val="white"/>
        </w:rPr>
      </w:pPr>
      <w:r>
        <w:rPr>
          <w:rFonts w:ascii="Book Antiqua" w:hAnsi="Book Antiqua"/>
          <w:b/>
          <w:noProof/>
        </w:rPr>
        <w:t xml:space="preserve"> (a titolo esemplificativo si elencano alcune fattispecie che possono essere oggetto di dichiarazione sostitutiva di certificazione)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>
        <w:rPr>
          <w:rFonts w:ascii="Book Antiqua" w:hAnsi="Book Antiqua"/>
          <w:noProof/>
          <w:highlight w:val="white"/>
        </w:rPr>
        <w:t>* di essere in possesso dei titoli di precedenza o preferenza di _________________________________________________________________________________________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>
        <w:rPr>
          <w:rFonts w:ascii="Book Antiqua" w:hAnsi="Book Antiqua"/>
          <w:noProof/>
        </w:rPr>
        <w:t>_________________________________________________________________________________________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>
        <w:rPr>
          <w:rFonts w:ascii="Book Antiqua" w:hAnsi="Book Antiqua"/>
          <w:noProof/>
          <w:highlight w:val="white"/>
        </w:rPr>
        <w:t>* di essere in possesso del Diploma di Laurea in Medicina e Chirurgia, conseguito presso ___________________________________________________________ nell’anno ________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>
        <w:rPr>
          <w:rFonts w:ascii="Book Antiqua" w:hAnsi="Book Antiqua"/>
          <w:noProof/>
          <w:highlight w:val="white"/>
        </w:rPr>
        <w:t>* di essere in possesso dell’abilitazione all’esercizio della professione medico-chirurgica, conseguita in data______________________________________________________________________________presso _________________________________________________________________________________________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>
        <w:rPr>
          <w:rFonts w:ascii="Book Antiqua" w:hAnsi="Book Antiqua"/>
          <w:noProof/>
        </w:rPr>
        <w:t>__________________________________________________________________________________________</w:t>
      </w:r>
    </w:p>
    <w:p w:rsidR="00F47808" w:rsidRDefault="00F47808" w:rsidP="00F47808">
      <w:pPr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>
        <w:rPr>
          <w:rFonts w:ascii="Book Antiqua" w:hAnsi="Book Antiqua"/>
          <w:noProof/>
          <w:highlight w:val="white"/>
        </w:rPr>
        <w:t>* di essere in possesso del diploma di specializzazione in :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>
        <w:rPr>
          <w:rFonts w:ascii="Book Antiqua" w:hAnsi="Book Antiqua"/>
          <w:noProof/>
        </w:rPr>
        <w:t>_________________________________________________________________________________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>
        <w:rPr>
          <w:rFonts w:ascii="Book Antiqua" w:hAnsi="Book Antiqua"/>
          <w:noProof/>
        </w:rPr>
        <w:t>conseguito presso __________________________________________________ nell’anno ________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 xml:space="preserve">(specificare se conseguito ai sensi del D.Lgs. n. 257/91 così come modificato dal D.Lgs. n. 368/99 e la durata legale della scuola) </w:t>
      </w:r>
      <w:r>
        <w:rPr>
          <w:rFonts w:ascii="Book Antiqua" w:hAnsi="Book Antiqua"/>
        </w:rPr>
        <w:t>ovvero, in alternativa, possesso dell’iscrizione in formazione specialistica a partire dal</w:t>
      </w:r>
      <w:r w:rsidR="007112F2">
        <w:rPr>
          <w:rFonts w:ascii="Book Antiqua" w:hAnsi="Book Antiqua"/>
        </w:rPr>
        <w:t xml:space="preserve"> terzo</w:t>
      </w:r>
      <w:r>
        <w:rPr>
          <w:rFonts w:ascii="Book Antiqua" w:hAnsi="Book Antiqua"/>
        </w:rPr>
        <w:t xml:space="preserve"> anno </w:t>
      </w:r>
      <w:r>
        <w:rPr>
          <w:rFonts w:ascii="Book Antiqua" w:hAnsi="Book Antiqua"/>
          <w:noProof/>
        </w:rPr>
        <w:t xml:space="preserve">in ________________________ </w:t>
      </w:r>
      <w:r>
        <w:rPr>
          <w:rFonts w:ascii="Book Antiqua" w:hAnsi="Book Antiqua"/>
        </w:rPr>
        <w:t>nelle discipline equipollente/affine ricomprese nell’area medica e delle specialità mediche (specificare la durata legale della scuola);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eastAsiaTheme="minorHAnsi" w:hAnsi="Book Antiqua" w:cstheme="minorBidi"/>
          <w:spacing w:val="-2"/>
          <w:lang w:eastAsia="en-US"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>
        <w:rPr>
          <w:rFonts w:ascii="Book Antiqua" w:hAnsi="Book Antiqua"/>
          <w:noProof/>
          <w:highlight w:val="white"/>
        </w:rPr>
        <w:t>* di essere iscritto all’ordine dei medici della Provincia _______________________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>
        <w:rPr>
          <w:rFonts w:ascii="Book Antiqua" w:hAnsi="Book Antiqua"/>
          <w:noProof/>
        </w:rPr>
        <w:t xml:space="preserve">con il </w:t>
      </w:r>
      <w:r>
        <w:rPr>
          <w:rFonts w:ascii="Book Antiqua" w:hAnsi="Book Antiqua"/>
          <w:noProof/>
          <w:highlight w:val="white"/>
        </w:rPr>
        <w:t>n.ro di iscrizione ______________________________ in data ________________________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>
        <w:rPr>
          <w:rFonts w:ascii="Book Antiqua" w:hAnsi="Book Antiqua"/>
          <w:noProof/>
          <w:highlight w:val="white"/>
        </w:rPr>
        <w:t>* di essere in possesso dei seguenti titoli valutabili :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>
        <w:rPr>
          <w:rFonts w:ascii="Book Antiqua" w:hAnsi="Book Antiqua"/>
          <w:noProof/>
          <w:highlight w:val="white"/>
        </w:rPr>
        <w:t xml:space="preserve">  Attestati di partecipazione a congressi, convegni, corsi di aggiornamento, di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>
        <w:rPr>
          <w:rFonts w:ascii="Book Antiqua" w:hAnsi="Book Antiqua"/>
          <w:noProof/>
        </w:rPr>
        <w:t xml:space="preserve">   formazione professionale e di qualificazione tecnica ecc.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>
        <w:rPr>
          <w:rFonts w:ascii="Book Antiqua" w:hAnsi="Book Antiqua"/>
          <w:noProof/>
        </w:rPr>
        <w:t xml:space="preserve"> </w:t>
      </w:r>
      <w:r>
        <w:rPr>
          <w:rFonts w:ascii="Book Antiqua" w:hAnsi="Book Antiqua"/>
          <w:noProof/>
          <w:highlight w:val="white"/>
        </w:rPr>
        <w:t>_______________________________________________________________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  <w:highlight w:val="white"/>
        </w:rPr>
        <w:t>Data  _____________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  <w:highlight w:val="white"/>
        </w:rPr>
        <w:t>Firma _________________________________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Book Antiqua" w:hAnsi="Book Antiqua"/>
          <w:b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Book Antiqua" w:hAnsi="Book Antiqua"/>
          <w:b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Book Antiqua" w:hAnsi="Book Antiqua"/>
          <w:b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Book Antiqua" w:hAnsi="Book Antiqua"/>
          <w:noProof/>
        </w:rPr>
      </w:pPr>
      <w:r>
        <w:rPr>
          <w:rFonts w:ascii="Book Antiqua" w:hAnsi="Book Antiqua"/>
          <w:b/>
          <w:noProof/>
        </w:rPr>
        <w:t>FAC</w:t>
      </w:r>
      <w:r>
        <w:rPr>
          <w:rFonts w:ascii="Book Antiqua" w:hAnsi="Book Antiqua"/>
          <w:b/>
          <w:noProof/>
          <w:highlight w:val="white"/>
        </w:rPr>
        <w:t xml:space="preserve"> SIMILE</w:t>
      </w:r>
      <w:r>
        <w:rPr>
          <w:rFonts w:ascii="Book Antiqua" w:hAnsi="Book Antiqua"/>
          <w:b/>
          <w:noProof/>
          <w:highlight w:val="white"/>
        </w:rPr>
        <w:tab/>
      </w:r>
      <w:r>
        <w:rPr>
          <w:rFonts w:ascii="Book Antiqua" w:hAnsi="Book Antiqua"/>
          <w:b/>
          <w:noProof/>
          <w:highlight w:val="white"/>
        </w:rPr>
        <w:tab/>
      </w:r>
      <w:r>
        <w:rPr>
          <w:rFonts w:ascii="Book Antiqua" w:hAnsi="Book Antiqua"/>
          <w:b/>
          <w:noProof/>
          <w:highlight w:val="white"/>
        </w:rPr>
        <w:tab/>
      </w:r>
      <w:r>
        <w:rPr>
          <w:rFonts w:ascii="Book Antiqua" w:hAnsi="Book Antiqua"/>
          <w:b/>
          <w:noProof/>
          <w:highlight w:val="white"/>
        </w:rPr>
        <w:tab/>
      </w:r>
      <w:r>
        <w:rPr>
          <w:rFonts w:ascii="Book Antiqua" w:hAnsi="Book Antiqua"/>
          <w:b/>
          <w:noProof/>
          <w:highlight w:val="white"/>
        </w:rPr>
        <w:tab/>
      </w:r>
      <w:r>
        <w:rPr>
          <w:rFonts w:ascii="Book Antiqua" w:hAnsi="Book Antiqua"/>
          <w:b/>
          <w:noProof/>
          <w:highlight w:val="white"/>
        </w:rPr>
        <w:tab/>
      </w:r>
      <w:r>
        <w:rPr>
          <w:rFonts w:ascii="Book Antiqua" w:hAnsi="Book Antiqua"/>
          <w:b/>
          <w:noProof/>
          <w:highlight w:val="white"/>
        </w:rPr>
        <w:tab/>
      </w:r>
      <w:r>
        <w:rPr>
          <w:rFonts w:ascii="Book Antiqua" w:hAnsi="Book Antiqua"/>
          <w:b/>
          <w:noProof/>
          <w:highlight w:val="white"/>
        </w:rPr>
        <w:tab/>
      </w:r>
      <w:r>
        <w:rPr>
          <w:rFonts w:ascii="Book Antiqua" w:hAnsi="Book Antiqua"/>
          <w:b/>
          <w:noProof/>
          <w:highlight w:val="white"/>
        </w:rPr>
        <w:tab/>
        <w:t>ALLEGATO C)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Book Antiqua" w:hAnsi="Book Antiqua"/>
          <w:b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noProof/>
          <w:highlight w:val="white"/>
        </w:rPr>
      </w:pPr>
      <w:r>
        <w:rPr>
          <w:rFonts w:ascii="Book Antiqua" w:hAnsi="Book Antiqua"/>
          <w:b/>
          <w:noProof/>
        </w:rPr>
        <w:t xml:space="preserve">DICHIARAZIONE SOSTITUTIVA DELL’ATTO DI </w:t>
      </w:r>
      <w:r>
        <w:rPr>
          <w:rFonts w:ascii="Book Antiqua" w:hAnsi="Book Antiqua"/>
          <w:b/>
          <w:noProof/>
          <w:highlight w:val="white"/>
        </w:rPr>
        <w:t>NOTORIETA’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noProof/>
          <w:highlight w:val="white"/>
        </w:rPr>
      </w:pP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  <w:highlight w:val="white"/>
        </w:rPr>
        <w:t>ai sensi degli artt. 19 e 47 del D.P.R. n. 445 del 28.12.2000.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  <w:highlight w:val="white"/>
        </w:rPr>
        <w:t>Il/la sottoscritt _ _____________________________________________________________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>
        <w:rPr>
          <w:rFonts w:ascii="Book Antiqua" w:hAnsi="Book Antiqua"/>
          <w:noProof/>
        </w:rPr>
        <w:t>nat</w:t>
      </w:r>
      <w:r>
        <w:rPr>
          <w:rFonts w:ascii="Book Antiqua" w:hAnsi="Book Antiqua"/>
          <w:noProof/>
          <w:highlight w:val="white"/>
        </w:rPr>
        <w:t xml:space="preserve"> _ a _______________________________________________________ il __________________</w:t>
      </w:r>
    </w:p>
    <w:p w:rsidR="00F47808" w:rsidRDefault="00F47808" w:rsidP="00F47808">
      <w:pPr>
        <w:overflowPunct/>
        <w:autoSpaceDE/>
        <w:adjustRightInd/>
        <w:spacing w:after="200"/>
        <w:jc w:val="both"/>
        <w:rPr>
          <w:rFonts w:ascii="Book Antiqua" w:hAnsi="Book Antiqua"/>
          <w:highlight w:val="white"/>
        </w:rPr>
      </w:pPr>
      <w:r>
        <w:rPr>
          <w:rFonts w:ascii="Book Antiqua" w:hAnsi="Book Antiqua"/>
          <w:noProof/>
        </w:rPr>
        <w:t xml:space="preserve">con riferimento all’istanza di partecipazione all’avviso pubblico, per titoli e colloquio, per l’assunzione a tempo determinato di </w:t>
      </w:r>
      <w:r w:rsidR="00543767">
        <w:rPr>
          <w:rFonts w:ascii="Book Antiqua" w:hAnsi="Book Antiqua"/>
          <w:noProof/>
        </w:rPr>
        <w:t xml:space="preserve">personale dirigenziale medico </w:t>
      </w:r>
      <w:r>
        <w:rPr>
          <w:rFonts w:ascii="Book Antiqua" w:hAnsi="Book Antiqua"/>
          <w:noProof/>
        </w:rPr>
        <w:t>della disciplina di Medicina e Chirurgia D’Accettazione e D’Urgenza per le esigenze delle UOSD di Medicina e Chirurgia D’Urgenza dei PP.OO. di Popoli e di Penne</w:t>
      </w:r>
      <w:r>
        <w:rPr>
          <w:rFonts w:ascii="Book Antiqua" w:hAnsi="Book Antiqua"/>
        </w:rPr>
        <w:t xml:space="preserve">, </w:t>
      </w:r>
      <w:r>
        <w:rPr>
          <w:rFonts w:ascii="Book Antiqua" w:hAnsi="Book Antiqua"/>
          <w:noProof/>
          <w:highlight w:val="white"/>
        </w:rPr>
        <w:t>ai sensi e per gli effetti degli artt. 19 e 47 del decreto del Presidente della Repubblica n. 445 del 28 dicembre 2000, sotto la propria responsabilità e consapevole delle conseguenze penali in caso di dichiarazione mendace di cui all’articolo 76 del medesimo decreto;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b/>
          <w:noProof/>
          <w:highlight w:val="white"/>
        </w:rPr>
      </w:pPr>
      <w:r>
        <w:rPr>
          <w:rFonts w:ascii="Book Antiqua" w:hAnsi="Book Antiqua"/>
          <w:b/>
          <w:noProof/>
        </w:rPr>
        <w:t>(a titolo esemplificativo si elencano alcune fattispecie che possono essere oggetto di dichiarazione sostitutiva dell’atto di notorietà)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b/>
          <w:noProof/>
        </w:rPr>
      </w:pPr>
      <w:r>
        <w:rPr>
          <w:rFonts w:ascii="Book Antiqua" w:hAnsi="Book Antiqua"/>
          <w:b/>
          <w:noProof/>
        </w:rPr>
        <w:t xml:space="preserve">D I C H I A R A 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b/>
          <w:noProof/>
        </w:rPr>
      </w:pPr>
      <w:r>
        <w:rPr>
          <w:rFonts w:ascii="Book Antiqua" w:hAnsi="Book Antiqua"/>
        </w:rPr>
        <w:t>* di aver prestato i seguenti servizi (precisare la natura del rapporto se subordinato, convenzionato, coordinato e continuativo, libero professionale, eccetera)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Book Antiqua" w:hAnsi="Book Antiqua"/>
          <w:b/>
          <w:noProof/>
          <w:highlight w:val="white"/>
        </w:rPr>
      </w:pPr>
      <w:r>
        <w:rPr>
          <w:rFonts w:ascii="Book Antiqua" w:hAnsi="Book Antiqua"/>
          <w:u w:val="single"/>
        </w:rPr>
        <w:t>SERVIZIO I</w:t>
      </w:r>
    </w:p>
    <w:p w:rsidR="00F47808" w:rsidRDefault="00F47808" w:rsidP="00F47808">
      <w:pPr>
        <w:numPr>
          <w:ilvl w:val="0"/>
          <w:numId w:val="36"/>
        </w:numPr>
        <w:tabs>
          <w:tab w:val="num" w:pos="284"/>
        </w:tabs>
        <w:overflowPunct/>
        <w:autoSpaceDE/>
        <w:adjustRightInd/>
        <w:spacing w:after="100" w:afterAutospacing="1" w:line="276" w:lineRule="auto"/>
        <w:ind w:right="48" w:hanging="1406"/>
        <w:textAlignment w:val="auto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dal _____________________ al _________________________;</w:t>
      </w:r>
    </w:p>
    <w:p w:rsidR="00F47808" w:rsidRDefault="00F47808" w:rsidP="00F47808">
      <w:pPr>
        <w:numPr>
          <w:ilvl w:val="0"/>
          <w:numId w:val="36"/>
        </w:numPr>
        <w:tabs>
          <w:tab w:val="num" w:pos="284"/>
        </w:tabs>
        <w:overflowPunct/>
        <w:autoSpaceDE/>
        <w:adjustRightInd/>
        <w:spacing w:after="100" w:afterAutospacing="1" w:line="276" w:lineRule="auto"/>
        <w:ind w:right="48" w:hanging="1406"/>
        <w:textAlignment w:val="auto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in qualità di _________________________________________;</w:t>
      </w:r>
    </w:p>
    <w:p w:rsidR="00F47808" w:rsidRDefault="00F47808" w:rsidP="00F47808">
      <w:pPr>
        <w:numPr>
          <w:ilvl w:val="0"/>
          <w:numId w:val="36"/>
        </w:numPr>
        <w:tabs>
          <w:tab w:val="num" w:pos="284"/>
        </w:tabs>
        <w:overflowPunct/>
        <w:autoSpaceDE/>
        <w:adjustRightInd/>
        <w:spacing w:after="100" w:afterAutospacing="1" w:line="276" w:lineRule="auto"/>
        <w:ind w:right="48" w:hanging="1406"/>
        <w:textAlignment w:val="auto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disciplina di _________________________________________;</w:t>
      </w:r>
    </w:p>
    <w:p w:rsidR="00F47808" w:rsidRDefault="00F47808" w:rsidP="00F47808">
      <w:pPr>
        <w:numPr>
          <w:ilvl w:val="0"/>
          <w:numId w:val="36"/>
        </w:numPr>
        <w:tabs>
          <w:tab w:val="num" w:pos="284"/>
        </w:tabs>
        <w:overflowPunct/>
        <w:autoSpaceDE/>
        <w:adjustRightInd/>
        <w:spacing w:after="100" w:afterAutospacing="1" w:line="276" w:lineRule="auto"/>
        <w:ind w:right="-183" w:hanging="1406"/>
        <w:jc w:val="both"/>
        <w:textAlignment w:val="auto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 xml:space="preserve">presso _____________ </w:t>
      </w:r>
      <w:r>
        <w:rPr>
          <w:rFonts w:ascii="Book Antiqua" w:hAnsi="Book Antiqua"/>
          <w:noProof/>
        </w:rPr>
        <w:sym w:font="Book Antiqua" w:char="F020"/>
      </w:r>
      <w:r>
        <w:rPr>
          <w:rFonts w:ascii="Book Antiqua" w:hAnsi="Book Antiqua"/>
          <w:noProof/>
        </w:rPr>
        <w:t xml:space="preserve">Ente Pubblico </w:t>
      </w:r>
      <w:r>
        <w:rPr>
          <w:rFonts w:ascii="Book Antiqua" w:hAnsi="Book Antiqua"/>
          <w:noProof/>
        </w:rPr>
        <w:sym w:font="Book Antiqua" w:char="F020"/>
      </w:r>
      <w:r>
        <w:rPr>
          <w:rFonts w:ascii="Book Antiqua" w:hAnsi="Book Antiqua"/>
          <w:noProof/>
        </w:rPr>
        <w:t xml:space="preserve">Ente privato </w:t>
      </w:r>
      <w:r>
        <w:rPr>
          <w:rFonts w:ascii="Book Antiqua" w:hAnsi="Book Antiqua"/>
          <w:noProof/>
        </w:rPr>
        <w:sym w:font="Book Antiqua" w:char="F06F"/>
      </w:r>
      <w:r>
        <w:rPr>
          <w:rFonts w:ascii="Book Antiqua" w:hAnsi="Book Antiqua"/>
          <w:noProof/>
        </w:rPr>
        <w:t xml:space="preserve"> Ente privato convenzionato SSN;</w:t>
      </w:r>
    </w:p>
    <w:p w:rsidR="00F47808" w:rsidRDefault="00F47808" w:rsidP="00F47808">
      <w:pPr>
        <w:numPr>
          <w:ilvl w:val="0"/>
          <w:numId w:val="36"/>
        </w:numPr>
        <w:tabs>
          <w:tab w:val="num" w:pos="284"/>
        </w:tabs>
        <w:overflowPunct/>
        <w:autoSpaceDE/>
        <w:adjustRightInd/>
        <w:spacing w:after="100" w:afterAutospacing="1" w:line="276" w:lineRule="auto"/>
        <w:ind w:left="284" w:right="-183" w:hanging="284"/>
        <w:jc w:val="both"/>
        <w:textAlignment w:val="auto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 xml:space="preserve">natura del rapporto di lavoro: </w:t>
      </w:r>
      <w:r>
        <w:rPr>
          <w:rFonts w:ascii="Book Antiqua" w:hAnsi="Book Antiqua"/>
          <w:noProof/>
        </w:rPr>
        <w:sym w:font="Book Antiqua" w:char="F06F"/>
      </w:r>
      <w:r>
        <w:rPr>
          <w:rFonts w:ascii="Book Antiqua" w:hAnsi="Book Antiqua"/>
          <w:noProof/>
        </w:rPr>
        <w:t xml:space="preserve"> subordinato, </w:t>
      </w:r>
      <w:r>
        <w:rPr>
          <w:rFonts w:ascii="Book Antiqua" w:hAnsi="Book Antiqua"/>
          <w:noProof/>
        </w:rPr>
        <w:sym w:font="Book Antiqua" w:char="F06F"/>
      </w:r>
      <w:r>
        <w:rPr>
          <w:rFonts w:ascii="Book Antiqua" w:hAnsi="Book Antiqua"/>
          <w:noProof/>
        </w:rPr>
        <w:t xml:space="preserve"> libero professionale, </w:t>
      </w:r>
      <w:r>
        <w:rPr>
          <w:rFonts w:ascii="Book Antiqua" w:hAnsi="Book Antiqua"/>
          <w:noProof/>
        </w:rPr>
        <w:sym w:font="Book Antiqua" w:char="F06F"/>
      </w:r>
      <w:r>
        <w:rPr>
          <w:rFonts w:ascii="Book Antiqua" w:hAnsi="Book Antiqua"/>
          <w:noProof/>
        </w:rPr>
        <w:t xml:space="preserve"> collaborazione coordinata e continuata;</w:t>
      </w:r>
    </w:p>
    <w:p w:rsidR="00F47808" w:rsidRDefault="00F47808" w:rsidP="00F47808">
      <w:pPr>
        <w:numPr>
          <w:ilvl w:val="0"/>
          <w:numId w:val="36"/>
        </w:numPr>
        <w:tabs>
          <w:tab w:val="num" w:pos="284"/>
        </w:tabs>
        <w:overflowPunct/>
        <w:autoSpaceDE/>
        <w:adjustRightInd/>
        <w:spacing w:after="100" w:afterAutospacing="1" w:line="276" w:lineRule="auto"/>
        <w:ind w:right="-183" w:hanging="1406"/>
        <w:textAlignment w:val="auto"/>
        <w:rPr>
          <w:rFonts w:ascii="Book Antiqua" w:hAnsi="Book Antiqua"/>
        </w:rPr>
      </w:pPr>
      <w:r>
        <w:rPr>
          <w:rFonts w:ascii="Book Antiqua" w:hAnsi="Book Antiqua"/>
          <w:noProof/>
        </w:rPr>
        <w:t xml:space="preserve">tempo: </w:t>
      </w:r>
      <w:r>
        <w:rPr>
          <w:rFonts w:ascii="Book Antiqua" w:hAnsi="Book Antiqua"/>
          <w:noProof/>
        </w:rPr>
        <w:sym w:font="Book Antiqua" w:char="F06F"/>
      </w:r>
      <w:r>
        <w:rPr>
          <w:rFonts w:ascii="Book Antiqua" w:hAnsi="Book Antiqua"/>
          <w:noProof/>
        </w:rPr>
        <w:t xml:space="preserve"> pieno, </w:t>
      </w:r>
      <w:r>
        <w:rPr>
          <w:rFonts w:ascii="Book Antiqua" w:hAnsi="Book Antiqua"/>
          <w:noProof/>
        </w:rPr>
        <w:sym w:font="Book Antiqua" w:char="F06F"/>
      </w:r>
      <w:r>
        <w:rPr>
          <w:rFonts w:ascii="Book Antiqua" w:hAnsi="Book Antiqua"/>
          <w:noProof/>
        </w:rPr>
        <w:t xml:space="preserve"> definito, </w:t>
      </w:r>
      <w:r>
        <w:rPr>
          <w:rFonts w:ascii="Book Antiqua" w:hAnsi="Book Antiqua"/>
          <w:noProof/>
        </w:rPr>
        <w:sym w:font="Book Antiqua" w:char="F06F"/>
      </w:r>
      <w:r>
        <w:rPr>
          <w:rFonts w:ascii="Book Antiqua" w:hAnsi="Book Antiqua"/>
          <w:noProof/>
        </w:rPr>
        <w:t xml:space="preserve"> unico, </w:t>
      </w:r>
      <w:r>
        <w:rPr>
          <w:rFonts w:ascii="Book Antiqua" w:hAnsi="Book Antiqua"/>
          <w:noProof/>
        </w:rPr>
        <w:sym w:font="Book Antiqua" w:char="F06F"/>
      </w:r>
      <w:r>
        <w:rPr>
          <w:rFonts w:ascii="Book Antiqua" w:hAnsi="Book Antiqua"/>
          <w:noProof/>
        </w:rPr>
        <w:t xml:space="preserve"> ridotto</w:t>
      </w:r>
    </w:p>
    <w:p w:rsidR="00F47808" w:rsidRDefault="00F47808" w:rsidP="00F47808">
      <w:pPr>
        <w:overflowPunct/>
        <w:autoSpaceDE/>
        <w:adjustRightInd/>
        <w:spacing w:after="100" w:afterAutospacing="1" w:line="276" w:lineRule="auto"/>
        <w:ind w:right="-183"/>
        <w:rPr>
          <w:rFonts w:ascii="Book Antiqua" w:hAnsi="Book Antiqua"/>
        </w:rPr>
      </w:pPr>
      <w:r>
        <w:rPr>
          <w:rFonts w:ascii="Book Antiqua" w:hAnsi="Book Antiqua"/>
        </w:rPr>
        <w:t>di avere fruito dei seguenti periodi di aspettativa senza assegni: dal …………… al …………… per …………………. (tipologia);</w:t>
      </w:r>
    </w:p>
    <w:p w:rsidR="00F47808" w:rsidRDefault="00F47808" w:rsidP="00F47808">
      <w:pPr>
        <w:overflowPunct/>
        <w:autoSpaceDE/>
        <w:adjustRightInd/>
        <w:spacing w:before="100" w:beforeAutospacing="1" w:after="100" w:afterAutospacing="1"/>
        <w:jc w:val="both"/>
        <w:rPr>
          <w:rFonts w:ascii="Book Antiqua" w:hAnsi="Book Antiqua"/>
        </w:rPr>
      </w:pPr>
      <w:r>
        <w:rPr>
          <w:rFonts w:ascii="Book Antiqua" w:hAnsi="Book Antiqua"/>
        </w:rPr>
        <w:t>di aver svolto attività di insegnamento: dal ___________ al ___________ in qualità di _______________________________ presso ________________per un numero di</w:t>
      </w:r>
      <w:r w:rsidR="00543767">
        <w:rPr>
          <w:rFonts w:ascii="Book Antiqua" w:hAnsi="Book Antiqua"/>
        </w:rPr>
        <w:t xml:space="preserve"> ore pari a _________</w:t>
      </w:r>
    </w:p>
    <w:p w:rsidR="00F47808" w:rsidRPr="00543767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Data _________________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  <w:highlight w:val="white"/>
        </w:rPr>
        <w:t>Firma ______________________________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16"/>
          <w:szCs w:val="16"/>
          <w:highlight w:val="white"/>
        </w:rPr>
      </w:pPr>
      <w:r>
        <w:rPr>
          <w:rFonts w:ascii="Book Antiqua" w:hAnsi="Book Antiqua"/>
          <w:noProof/>
          <w:sz w:val="16"/>
          <w:szCs w:val="16"/>
        </w:rPr>
        <w:t xml:space="preserve">N.B.: </w:t>
      </w:r>
      <w:r>
        <w:rPr>
          <w:rFonts w:ascii="Book Antiqua" w:hAnsi="Book Antiqua"/>
          <w:noProof/>
          <w:sz w:val="16"/>
          <w:szCs w:val="16"/>
        </w:rPr>
        <w:tab/>
      </w:r>
      <w:r>
        <w:rPr>
          <w:rFonts w:ascii="Book Antiqua" w:hAnsi="Book Antiqua"/>
          <w:noProof/>
          <w:sz w:val="16"/>
          <w:szCs w:val="16"/>
          <w:highlight w:val="white"/>
        </w:rPr>
        <w:t>La firma in calce alla presente dichiarazione non dovrà essere autenticata.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jc w:val="both"/>
        <w:rPr>
          <w:rFonts w:ascii="Book Antiqua" w:hAnsi="Book Antiqua"/>
          <w:noProof/>
          <w:sz w:val="16"/>
          <w:szCs w:val="16"/>
          <w:highlight w:val="white"/>
        </w:rPr>
      </w:pPr>
      <w:r>
        <w:rPr>
          <w:rFonts w:ascii="Book Antiqua" w:hAnsi="Book Antiqua"/>
          <w:noProof/>
          <w:sz w:val="16"/>
          <w:szCs w:val="16"/>
        </w:rPr>
        <w:t xml:space="preserve">   </w:t>
      </w:r>
      <w:r>
        <w:rPr>
          <w:rFonts w:ascii="Book Antiqua" w:hAnsi="Book Antiqua"/>
          <w:noProof/>
          <w:sz w:val="16"/>
          <w:szCs w:val="16"/>
        </w:rPr>
        <w:tab/>
      </w:r>
      <w:r>
        <w:rPr>
          <w:rFonts w:ascii="Book Antiqua" w:hAnsi="Book Antiqua"/>
          <w:noProof/>
          <w:sz w:val="16"/>
          <w:szCs w:val="16"/>
          <w:highlight w:val="white"/>
        </w:rPr>
        <w:t xml:space="preserve">Alla dichiarazione sostitutiva dell’atto di notorietà dovrà essere allegata copia fotostatica </w:t>
      </w:r>
      <w:r>
        <w:rPr>
          <w:rFonts w:ascii="Book Antiqua" w:hAnsi="Book Antiqua"/>
          <w:noProof/>
          <w:sz w:val="16"/>
          <w:szCs w:val="16"/>
          <w:highlight w:val="white"/>
        </w:rPr>
        <w:tab/>
        <w:t>fronte retro, di un documento di identità del sottoscrittore.</w:t>
      </w:r>
      <w:r>
        <w:rPr>
          <w:rFonts w:ascii="Book Antiqua" w:hAnsi="Book Antiqua"/>
          <w:noProof/>
          <w:sz w:val="16"/>
          <w:szCs w:val="16"/>
          <w:highlight w:val="white"/>
        </w:rPr>
        <w:tab/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jc w:val="both"/>
        <w:rPr>
          <w:rFonts w:ascii="Book Antiqua" w:hAnsi="Book Antiqua"/>
          <w:noProof/>
          <w:sz w:val="16"/>
          <w:szCs w:val="16"/>
          <w:highlight w:val="white"/>
        </w:rPr>
      </w:pPr>
      <w:r>
        <w:rPr>
          <w:rFonts w:ascii="Book Antiqua" w:hAnsi="Book Antiqua"/>
          <w:noProof/>
          <w:sz w:val="16"/>
          <w:szCs w:val="16"/>
          <w:highlight w:val="white"/>
        </w:rPr>
        <w:t>Saranno ritenuti validi solamente i documenti di identità provvisti di fotografia e rilasciati da una Amministrazione dello Stato, in corso di validità.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jc w:val="both"/>
        <w:rPr>
          <w:rFonts w:ascii="Book Antiqua" w:hAnsi="Book Antiqua"/>
          <w:noProof/>
          <w:sz w:val="16"/>
          <w:szCs w:val="16"/>
        </w:rPr>
      </w:pPr>
      <w:r>
        <w:rPr>
          <w:rFonts w:ascii="Book Antiqua" w:hAnsi="Book Antiqua"/>
          <w:noProof/>
          <w:sz w:val="16"/>
          <w:szCs w:val="16"/>
          <w:highlight w:val="white"/>
        </w:rPr>
        <w:t>Qualora nei casi richiesti non venga prodotta copia del documento di identità, il candidato verrà ammesso alla pubblica selezione, ma non si procederà alla valutazione dei titoli e/o delle pubblic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jc w:val="both"/>
        <w:rPr>
          <w:rFonts w:ascii="Book Antiqua" w:hAnsi="Book Antiqua"/>
          <w:b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  <w:noProof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16"/>
          <w:szCs w:val="16"/>
          <w:highlight w:val="white"/>
        </w:rPr>
      </w:pPr>
      <w:r>
        <w:rPr>
          <w:rFonts w:ascii="Book Antiqua" w:hAnsi="Book Antiqua"/>
          <w:b/>
          <w:noProof/>
        </w:rPr>
        <w:t>FAC</w:t>
      </w:r>
      <w:r>
        <w:rPr>
          <w:rFonts w:ascii="Book Antiqua" w:hAnsi="Book Antiqua"/>
          <w:b/>
          <w:noProof/>
          <w:highlight w:val="white"/>
        </w:rPr>
        <w:t xml:space="preserve"> SIMILE</w:t>
      </w:r>
      <w:r>
        <w:rPr>
          <w:rFonts w:ascii="Book Antiqua" w:hAnsi="Book Antiqua"/>
          <w:b/>
          <w:noProof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  <w:t>ALLEGATO D)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highlight w:val="white"/>
        </w:rPr>
      </w:pPr>
      <w:r>
        <w:rPr>
          <w:b/>
        </w:rPr>
        <w:t xml:space="preserve">DICHIARAZIONE SOSTITUTIVA DELL’ATTO DI </w:t>
      </w:r>
      <w:r>
        <w:rPr>
          <w:b/>
          <w:highlight w:val="white"/>
        </w:rPr>
        <w:t>NOTORIETA’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highlight w:val="white"/>
        </w:rPr>
      </w:pPr>
      <w:r>
        <w:tab/>
      </w:r>
      <w:r>
        <w:rPr>
          <w:highlight w:val="white"/>
        </w:rPr>
        <w:t>ai sensi degli artt. 19 e 47 del D.P.R. n. 445 del 28.12.2000.</w:t>
      </w:r>
    </w:p>
    <w:p w:rsidR="00F47808" w:rsidRDefault="00F47808" w:rsidP="00F47808">
      <w:pPr>
        <w:overflowPunct/>
        <w:autoSpaceDE/>
        <w:adjustRightInd/>
        <w:spacing w:after="20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highlight w:val="white"/>
        </w:rPr>
        <w:t xml:space="preserve">Il/la </w:t>
      </w:r>
      <w:proofErr w:type="spellStart"/>
      <w:r>
        <w:rPr>
          <w:rFonts w:ascii="Book Antiqua" w:hAnsi="Book Antiqua"/>
          <w:highlight w:val="white"/>
        </w:rPr>
        <w:t>sottoscritt</w:t>
      </w:r>
      <w:proofErr w:type="spellEnd"/>
      <w:r>
        <w:rPr>
          <w:rFonts w:ascii="Book Antiqua" w:hAnsi="Book Antiqua"/>
          <w:highlight w:val="white"/>
        </w:rPr>
        <w:t xml:space="preserve"> _ ___________________</w:t>
      </w:r>
      <w:proofErr w:type="spellStart"/>
      <w:r>
        <w:rPr>
          <w:rFonts w:ascii="Book Antiqua" w:hAnsi="Book Antiqua"/>
        </w:rPr>
        <w:t>nat</w:t>
      </w:r>
      <w:proofErr w:type="spellEnd"/>
      <w:r>
        <w:rPr>
          <w:rFonts w:ascii="Book Antiqua" w:hAnsi="Book Antiqua"/>
          <w:highlight w:val="white"/>
        </w:rPr>
        <w:t xml:space="preserve"> _ a _________________ il ______________</w:t>
      </w:r>
      <w:r>
        <w:rPr>
          <w:rFonts w:ascii="Book Antiqua" w:hAnsi="Book Antiqua"/>
        </w:rPr>
        <w:t xml:space="preserve"> con riferimento all’istanza di partecipazione </w:t>
      </w:r>
      <w:r>
        <w:rPr>
          <w:rFonts w:ascii="Book Antiqua" w:hAnsi="Book Antiqua"/>
          <w:noProof/>
        </w:rPr>
        <w:t xml:space="preserve">all’avviso pubblico, per titoli e colloquio, per l’assunzione a tempo determinato di </w:t>
      </w:r>
      <w:r w:rsidR="00543767">
        <w:rPr>
          <w:rFonts w:ascii="Book Antiqua" w:hAnsi="Book Antiqua"/>
          <w:noProof/>
        </w:rPr>
        <w:t xml:space="preserve">personale dirigenziale medico </w:t>
      </w:r>
      <w:r>
        <w:rPr>
          <w:rFonts w:ascii="Book Antiqua" w:hAnsi="Book Antiqua"/>
          <w:noProof/>
        </w:rPr>
        <w:t>della disciplina di Medicina e Chirurgia D’Accettazione e D’Urgenza per le esigenze delle UOSD di Medicina e Chirurgia D’Urgenza dei PP.OO. di Popoli e di Penne</w:t>
      </w:r>
      <w:r>
        <w:rPr>
          <w:rFonts w:ascii="Book Antiqua" w:hAnsi="Book Antiqua"/>
        </w:rPr>
        <w:t>.</w:t>
      </w:r>
      <w:r>
        <w:rPr>
          <w:rFonts w:ascii="Book Antiqua" w:hAnsi="Book Antiqua"/>
          <w:highlight w:val="white"/>
        </w:rPr>
        <w:t xml:space="preserve"> Ai sensi e per gli effetti degli artt. 19 e 47 del decreto del Presidente della Repubblica n. 445 del 28 dicembre 2000, sotto la propria responsabilità e consapevole delle conseguenze penali in caso di dichiarazione mendace, di cui all’articolo 76 del medesimo decreto;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b/>
          <w:highlight w:val="white"/>
        </w:rPr>
      </w:pPr>
      <w:r>
        <w:rPr>
          <w:rFonts w:ascii="Book Antiqua" w:hAnsi="Book Antiqua"/>
          <w:b/>
        </w:rPr>
        <w:t xml:space="preserve">D I C H I A R A 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highlight w:val="white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highlight w:val="white"/>
        </w:rPr>
        <w:t>* che le allegate copie delle seguenti pubblicazioni sono conformi all’originale: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highlight w:val="white"/>
        </w:rPr>
      </w:pPr>
      <w:r>
        <w:rPr>
          <w:rFonts w:ascii="Book Antiqua" w:hAnsi="Book Antiqua"/>
        </w:rPr>
        <w:t>TITOLI DEL LAVORO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highlight w:val="white"/>
        </w:rPr>
        <w:t>____________________________________________________________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highlight w:val="white"/>
        </w:rPr>
      </w:pPr>
      <w:r>
        <w:rPr>
          <w:rFonts w:ascii="Book Antiqua" w:hAnsi="Book Antiqua"/>
        </w:rPr>
        <w:t>AUTORI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highlight w:val="white"/>
        </w:rPr>
        <w:t>___________________________________________________________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highlight w:val="white"/>
        </w:rPr>
      </w:pPr>
      <w:r>
        <w:rPr>
          <w:rFonts w:ascii="Book Antiqua" w:hAnsi="Book Antiqua"/>
        </w:rPr>
        <w:t>RIFERIMENTI BIBLIOGRAFICI</w:t>
      </w:r>
      <w:r>
        <w:rPr>
          <w:rFonts w:ascii="Book Antiqua" w:hAnsi="Book Antiqua"/>
        </w:rPr>
        <w:tab/>
      </w:r>
      <w:r>
        <w:rPr>
          <w:rFonts w:ascii="Book Antiqua" w:hAnsi="Book Antiqua"/>
          <w:highlight w:val="white"/>
        </w:rPr>
        <w:t>___________________________________________________________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highlight w:val="white"/>
        </w:rPr>
      </w:pPr>
      <w:r>
        <w:rPr>
          <w:rFonts w:ascii="Book Antiqua" w:hAnsi="Book Antiqua"/>
        </w:rPr>
        <w:t>TITOLI DEL LAVORO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highlight w:val="white"/>
        </w:rPr>
        <w:t>___________________________________________________________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highlight w:val="white"/>
        </w:rPr>
      </w:pPr>
      <w:r>
        <w:rPr>
          <w:rFonts w:ascii="Book Antiqua" w:hAnsi="Book Antiqua"/>
        </w:rPr>
        <w:t>AUTORI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highlight w:val="white"/>
        </w:rPr>
        <w:t>___________________________________________________________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highlight w:val="white"/>
        </w:rPr>
      </w:pPr>
      <w:r>
        <w:rPr>
          <w:rFonts w:ascii="Book Antiqua" w:hAnsi="Book Antiqua"/>
        </w:rPr>
        <w:t>RIFERIMENTI BIBLIOGRAFICI</w:t>
      </w:r>
      <w:r>
        <w:rPr>
          <w:rFonts w:ascii="Book Antiqua" w:hAnsi="Book Antiqua"/>
        </w:rPr>
        <w:tab/>
      </w:r>
      <w:r>
        <w:rPr>
          <w:rFonts w:ascii="Book Antiqua" w:hAnsi="Book Antiqua"/>
          <w:highlight w:val="white"/>
        </w:rPr>
        <w:t>___________________________________________________________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highlight w:val="white"/>
        </w:rPr>
      </w:pPr>
      <w:r>
        <w:rPr>
          <w:rFonts w:ascii="Book Antiqua" w:hAnsi="Book Antiqua"/>
        </w:rPr>
        <w:t>TITOLI DEL LAVORO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highlight w:val="white"/>
        </w:rPr>
        <w:t>___________________________________________________________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highlight w:val="white"/>
        </w:rPr>
      </w:pPr>
      <w:r>
        <w:rPr>
          <w:rFonts w:ascii="Book Antiqua" w:hAnsi="Book Antiqua"/>
        </w:rPr>
        <w:t>AUTORI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highlight w:val="white"/>
        </w:rPr>
        <w:t>___________________________________________________________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highlight w:val="white"/>
        </w:rPr>
      </w:pPr>
      <w:r>
        <w:rPr>
          <w:rFonts w:ascii="Book Antiqua" w:hAnsi="Book Antiqua"/>
        </w:rPr>
        <w:t>RIFERIMENTI BIBLIOGRAFICI</w:t>
      </w:r>
      <w:r>
        <w:rPr>
          <w:rFonts w:ascii="Book Antiqua" w:hAnsi="Book Antiqua"/>
        </w:rPr>
        <w:tab/>
      </w:r>
      <w:r>
        <w:rPr>
          <w:rFonts w:ascii="Book Antiqua" w:hAnsi="Book Antiqua"/>
          <w:highlight w:val="white"/>
        </w:rPr>
        <w:t>___________________________________________________________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highlight w:val="white"/>
        </w:rPr>
      </w:pPr>
      <w:r>
        <w:rPr>
          <w:rFonts w:ascii="Book Antiqua" w:hAnsi="Book Antiqua"/>
        </w:rPr>
        <w:t>TITOLI DEL LAVORO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highlight w:val="white"/>
        </w:rPr>
        <w:t>___________________________________________________________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highlight w:val="white"/>
        </w:rPr>
      </w:pPr>
      <w:r>
        <w:rPr>
          <w:rFonts w:ascii="Book Antiqua" w:hAnsi="Book Antiqua"/>
        </w:rPr>
        <w:t>AUTORI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highlight w:val="white"/>
        </w:rPr>
        <w:t>___________________________________________________________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highlight w:val="white"/>
        </w:rPr>
      </w:pPr>
      <w:r>
        <w:rPr>
          <w:rFonts w:ascii="Book Antiqua" w:hAnsi="Book Antiqua"/>
        </w:rPr>
        <w:t>RIFERIMENTI BIBLIOGRAFICI</w:t>
      </w:r>
      <w:r>
        <w:rPr>
          <w:rFonts w:ascii="Book Antiqua" w:hAnsi="Book Antiqua"/>
        </w:rPr>
        <w:tab/>
      </w:r>
      <w:r>
        <w:rPr>
          <w:rFonts w:ascii="Book Antiqua" w:hAnsi="Book Antiqua"/>
          <w:highlight w:val="white"/>
        </w:rPr>
        <w:t>___________________________________________________________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highlight w:val="white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highlight w:val="white"/>
        </w:rPr>
        <w:t>Si ribadisce che, per consentire la corretta valutazione delle pubblicazioni ai sensi dell’art. 11 D.P.R. n. 483/97, è necessario allegare alla domanda copia delle stesse.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highlight w:val="white"/>
        </w:rPr>
      </w:pPr>
      <w:r>
        <w:rPr>
          <w:rFonts w:ascii="Book Antiqua" w:hAnsi="Book Antiqua"/>
        </w:rPr>
        <w:t>Data _________________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highlight w:val="white"/>
        </w:rPr>
        <w:t>Firma ______________________________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</w:rPr>
      </w:pP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highlight w:val="white"/>
        </w:rPr>
      </w:pPr>
      <w:r>
        <w:rPr>
          <w:rFonts w:ascii="Book Antiqua" w:hAnsi="Book Antiqua"/>
        </w:rPr>
        <w:t xml:space="preserve">N.B.: </w:t>
      </w:r>
      <w:r>
        <w:rPr>
          <w:rFonts w:ascii="Book Antiqua" w:hAnsi="Book Antiqua"/>
        </w:rPr>
        <w:tab/>
      </w:r>
      <w:r>
        <w:rPr>
          <w:rFonts w:ascii="Book Antiqua" w:hAnsi="Book Antiqua"/>
          <w:highlight w:val="white"/>
        </w:rPr>
        <w:t>La firma in calce alla presente dichiarazione non dovrà essere autenticata.</w:t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jc w:val="both"/>
        <w:rPr>
          <w:rFonts w:ascii="Book Antiqua" w:hAnsi="Book Antiqua"/>
          <w:highlight w:val="white"/>
        </w:rPr>
      </w:pPr>
      <w:r>
        <w:rPr>
          <w:rFonts w:ascii="Book Antiqua" w:hAnsi="Book Antiqua"/>
          <w:highlight w:val="white"/>
        </w:rPr>
        <w:t xml:space="preserve">Alla dichiarazione sostitutiva dell’atto di notorietà dovrà essere allegata copia fotostatica </w:t>
      </w:r>
      <w:r>
        <w:rPr>
          <w:rFonts w:ascii="Book Antiqua" w:hAnsi="Book Antiqua"/>
          <w:highlight w:val="white"/>
        </w:rPr>
        <w:tab/>
        <w:t xml:space="preserve"> fronte retro, di un documento di identità del sottoscritto.</w:t>
      </w:r>
      <w:r>
        <w:rPr>
          <w:rFonts w:ascii="Book Antiqua" w:hAnsi="Book Antiqua"/>
          <w:highlight w:val="white"/>
        </w:rPr>
        <w:tab/>
      </w:r>
    </w:p>
    <w:p w:rsidR="00F47808" w:rsidRDefault="00F47808" w:rsidP="00F4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jc w:val="both"/>
        <w:rPr>
          <w:rFonts w:ascii="Book Antiqua" w:hAnsi="Book Antiqua"/>
          <w:highlight w:val="white"/>
        </w:rPr>
      </w:pPr>
      <w:r>
        <w:rPr>
          <w:rFonts w:ascii="Book Antiqua" w:hAnsi="Book Antiqua"/>
          <w:highlight w:val="white"/>
        </w:rPr>
        <w:t>Saranno ritenuti validi solamente i documenti di identità provvisti di fotografia e rilasciati da una Amministrazione dello Stato.</w:t>
      </w:r>
    </w:p>
    <w:p w:rsidR="00191460" w:rsidRDefault="00F47808" w:rsidP="00F47808">
      <w:pPr>
        <w:rPr>
          <w:rFonts w:ascii="Book Antiqua" w:hAnsi="Book Antiqua"/>
          <w:noProof/>
        </w:rPr>
      </w:pPr>
      <w:r>
        <w:rPr>
          <w:rFonts w:ascii="Book Antiqua" w:hAnsi="Book Antiqua"/>
          <w:highlight w:val="white"/>
        </w:rPr>
        <w:t>Qualora nei casi richiesti non venga prodotta copia del documento di identità, il candidato verrà ammesso alla pubblica selezione, ma non si procederà alla valutazione dei titoli e/o delle pubblicazioni</w:t>
      </w:r>
      <w:r>
        <w:rPr>
          <w:rFonts w:ascii="Book Antiqua" w:hAnsi="Book Antiqua"/>
          <w:sz w:val="22"/>
          <w:szCs w:val="22"/>
        </w:rPr>
        <w:tab/>
      </w:r>
    </w:p>
    <w:sectPr w:rsidR="001914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38"/>
      <w:pgMar w:top="1418" w:right="1440" w:bottom="1701" w:left="1440" w:header="646" w:footer="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5C" w:rsidRDefault="00F0485C">
      <w:r>
        <w:separator/>
      </w:r>
    </w:p>
  </w:endnote>
  <w:endnote w:type="continuationSeparator" w:id="0">
    <w:p w:rsidR="00F0485C" w:rsidRDefault="00F0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3D" w:rsidRDefault="004D0C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D0C3D" w:rsidRDefault="004D0C3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3D" w:rsidRDefault="004D0C3D" w:rsidP="008B25C6">
    <w:pPr>
      <w:pStyle w:val="Testopredefinito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3D" w:rsidRDefault="004D0C3D">
    <w:pPr>
      <w:pStyle w:val="Pidipagina"/>
      <w:jc w:val="center"/>
      <w:rPr>
        <w:sz w:val="16"/>
      </w:rPr>
    </w:pPr>
    <w:r>
      <w:rPr>
        <w:sz w:val="16"/>
      </w:rPr>
      <w:t xml:space="preserve">Sede Via R. Paolini, 45 - 65124 PESCARA - Tel. 085425/1 - fax 085/4253051 - </w:t>
    </w:r>
    <w:proofErr w:type="spellStart"/>
    <w:r>
      <w:rPr>
        <w:sz w:val="16"/>
      </w:rPr>
      <w:t>P.Iva</w:t>
    </w:r>
    <w:proofErr w:type="spellEnd"/>
    <w:r>
      <w:rPr>
        <w:sz w:val="16"/>
      </w:rPr>
      <w:t xml:space="preserve"> e C.F. 01397530682                               </w:t>
    </w:r>
  </w:p>
  <w:p w:rsidR="004D0C3D" w:rsidRDefault="004D0C3D">
    <w:pPr>
      <w:pStyle w:val="Pidipagina"/>
      <w:jc w:val="center"/>
    </w:pPr>
    <w:r>
      <w:rPr>
        <w:sz w:val="16"/>
      </w:rPr>
      <w:tab/>
      <w:t xml:space="preserve">           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5C" w:rsidRDefault="00F0485C">
      <w:r>
        <w:separator/>
      </w:r>
    </w:p>
  </w:footnote>
  <w:footnote w:type="continuationSeparator" w:id="0">
    <w:p w:rsidR="00F0485C" w:rsidRDefault="00F04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F2" w:rsidRDefault="004049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3D" w:rsidRDefault="004D0C3D">
    <w:pPr>
      <w:pStyle w:val="Intestazione"/>
      <w:jc w:val="center"/>
      <w:rPr>
        <w:b/>
        <w:bCs/>
        <w:sz w:val="28"/>
      </w:rPr>
    </w:pPr>
    <w:r>
      <w:rPr>
        <w:b/>
        <w:bCs/>
        <w:sz w:val="28"/>
      </w:rPr>
      <w:t>UNITA’ SANITARIA LOCALE DI PESCARA</w:t>
    </w:r>
  </w:p>
  <w:p w:rsidR="004D0C3D" w:rsidRPr="00657213" w:rsidRDefault="00657213" w:rsidP="00657213">
    <w:pPr>
      <w:pStyle w:val="Intestazione"/>
      <w:jc w:val="center"/>
      <w:rPr>
        <w:sz w:val="24"/>
      </w:rPr>
    </w:pPr>
    <w:r>
      <w:rPr>
        <w:sz w:val="24"/>
      </w:rPr>
      <w:t xml:space="preserve">                                                            </w:t>
    </w:r>
    <w:r w:rsidR="004D0C3D">
      <w:rPr>
        <w:sz w:val="24"/>
      </w:rPr>
      <w:t>Azienda Pubblica</w:t>
    </w:r>
    <w:r w:rsidR="004D0C3D">
      <w:tab/>
    </w:r>
    <w:r w:rsidR="004D0C3D">
      <w:tab/>
    </w:r>
    <w:r w:rsidR="004D0C3D">
      <w:tab/>
    </w:r>
    <w:r w:rsidR="004D0C3D">
      <w:tab/>
    </w:r>
  </w:p>
  <w:p w:rsidR="00657213" w:rsidRDefault="004D0C3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0FFD12" wp14:editId="4D6C7BF9">
              <wp:simplePos x="0" y="0"/>
              <wp:positionH relativeFrom="column">
                <wp:posOffset>3314700</wp:posOffset>
              </wp:positionH>
              <wp:positionV relativeFrom="paragraph">
                <wp:posOffset>107950</wp:posOffset>
              </wp:positionV>
              <wp:extent cx="2286000" cy="8001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C3D" w:rsidRDefault="004D0C3D">
                          <w:pPr>
                            <w:ind w:left="1440"/>
                            <w:rPr>
                              <w:sz w:val="18"/>
                            </w:rPr>
                          </w:pPr>
                          <w:r>
                            <w:t xml:space="preserve">   </w:t>
                          </w:r>
                          <w:r>
                            <w:rPr>
                              <w:sz w:val="18"/>
                            </w:rPr>
                            <w:t>Sede Legale:</w:t>
                          </w:r>
                        </w:p>
                        <w:p w:rsidR="004D0C3D" w:rsidRDefault="004D0C3D">
                          <w:pPr>
                            <w:ind w:left="720" w:firstLine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  Via Renato Paolini, 47</w:t>
                          </w:r>
                        </w:p>
                        <w:p w:rsidR="004D0C3D" w:rsidRDefault="004D0C3D">
                          <w:pPr>
                            <w:ind w:left="720" w:firstLine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  65124 Pescara</w:t>
                          </w:r>
                        </w:p>
                        <w:p w:rsidR="004D0C3D" w:rsidRDefault="004D0C3D">
                          <w:pPr>
                            <w:ind w:left="720" w:firstLine="720"/>
                          </w:pPr>
                          <w:r>
                            <w:rPr>
                              <w:sz w:val="18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P.Iva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: 01397530682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1pt;margin-top:8.5pt;width:180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7UxuAIAALk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" filled="f" stroked="f">
              <v:textbox>
                <w:txbxContent>
                  <w:p w:rsidR="004D0C3D" w:rsidRDefault="004D0C3D">
                    <w:pPr>
                      <w:ind w:left="1440"/>
                      <w:rPr>
                        <w:sz w:val="18"/>
                      </w:rPr>
                    </w:pPr>
                    <w:r>
                      <w:t xml:space="preserve">   </w:t>
                    </w:r>
                    <w:r>
                      <w:rPr>
                        <w:sz w:val="18"/>
                      </w:rPr>
                      <w:t>Sede Legale:</w:t>
                    </w:r>
                  </w:p>
                  <w:p w:rsidR="004D0C3D" w:rsidRDefault="004D0C3D">
                    <w:pPr>
                      <w:ind w:left="720" w:firstLine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 Via Renato Paolini, 47</w:t>
                    </w:r>
                  </w:p>
                  <w:p w:rsidR="004D0C3D" w:rsidRDefault="004D0C3D">
                    <w:pPr>
                      <w:ind w:left="720" w:firstLine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 65124 Pescara</w:t>
                    </w:r>
                  </w:p>
                  <w:p w:rsidR="004D0C3D" w:rsidRDefault="004D0C3D">
                    <w:pPr>
                      <w:ind w:left="720" w:firstLine="720"/>
                    </w:pPr>
                    <w:r>
                      <w:rPr>
                        <w:sz w:val="18"/>
                      </w:rPr>
                      <w:t xml:space="preserve">   </w:t>
                    </w:r>
                    <w:proofErr w:type="spellStart"/>
                    <w:r>
                      <w:rPr>
                        <w:sz w:val="18"/>
                      </w:rPr>
                      <w:t>P.Iva</w:t>
                    </w:r>
                    <w:proofErr w:type="spellEnd"/>
                    <w:r>
                      <w:rPr>
                        <w:sz w:val="18"/>
                      </w:rPr>
                      <w:t>: 01397530682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5DCD087" wp14:editId="1338B96A">
          <wp:extent cx="1164590" cy="101219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3D" w:rsidRDefault="004D0C3D">
    <w:pPr>
      <w:pStyle w:val="Intestazione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22DE058" wp14:editId="3504325D">
          <wp:simplePos x="0" y="0"/>
          <wp:positionH relativeFrom="column">
            <wp:posOffset>573405</wp:posOffset>
          </wp:positionH>
          <wp:positionV relativeFrom="paragraph">
            <wp:posOffset>27940</wp:posOffset>
          </wp:positionV>
          <wp:extent cx="1019175" cy="1000125"/>
          <wp:effectExtent l="0" t="0" r="9525" b="9525"/>
          <wp:wrapSquare wrapText="bothSides"/>
          <wp:docPr id="1" name="Immagine 1" descr="LOGO ASL ridotto con 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L ridotto con 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C3D" w:rsidRDefault="004D0C3D">
    <w:pPr>
      <w:pStyle w:val="Testopredefinito"/>
    </w:pP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</w:t>
    </w:r>
    <w:r>
      <w:rPr>
        <w:sz w:val="18"/>
      </w:rPr>
      <w:t>Pescara,.......</w:t>
    </w:r>
    <w:r>
      <w:t>.................................</w:t>
    </w:r>
  </w:p>
  <w:p w:rsidR="004D0C3D" w:rsidRDefault="004D0C3D">
    <w:pPr>
      <w:pStyle w:val="Intestazione"/>
    </w:pPr>
  </w:p>
  <w:p w:rsidR="004D0C3D" w:rsidRDefault="004D0C3D">
    <w:pPr>
      <w:pStyle w:val="Intestazione"/>
    </w:pPr>
  </w:p>
  <w:p w:rsidR="004D0C3D" w:rsidRDefault="004D0C3D">
    <w:pPr>
      <w:pStyle w:val="Intestazione"/>
    </w:pPr>
  </w:p>
  <w:p w:rsidR="004D0C3D" w:rsidRDefault="004D0C3D">
    <w:pPr>
      <w:pStyle w:val="Intestazione"/>
    </w:pPr>
  </w:p>
  <w:p w:rsidR="004D0C3D" w:rsidRDefault="004D0C3D">
    <w:pPr>
      <w:pStyle w:val="Intestazione"/>
    </w:pPr>
  </w:p>
  <w:p w:rsidR="004D0C3D" w:rsidRDefault="004D0C3D">
    <w:pPr>
      <w:pStyle w:val="Intestazione"/>
    </w:pPr>
  </w:p>
  <w:p w:rsidR="004D0C3D" w:rsidRDefault="004D0C3D">
    <w:pPr>
      <w:pStyle w:val="Intestazione"/>
    </w:pPr>
  </w:p>
  <w:p w:rsidR="004D0C3D" w:rsidRDefault="004D0C3D">
    <w:pPr>
      <w:pStyle w:val="Intestazione"/>
    </w:pPr>
    <w:r>
      <w:t xml:space="preserve">                 N. .......................  </w:t>
    </w:r>
    <w:proofErr w:type="spellStart"/>
    <w:r>
      <w:t>Prot</w:t>
    </w:r>
    <w:proofErr w:type="spellEnd"/>
  </w:p>
  <w:p w:rsidR="004D0C3D" w:rsidRDefault="004D0C3D">
    <w:pPr>
      <w:pStyle w:val="Intestazione"/>
    </w:pPr>
  </w:p>
  <w:p w:rsidR="004D0C3D" w:rsidRDefault="004D0C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39D6D1"/>
    <w:multiLevelType w:val="hybridMultilevel"/>
    <w:tmpl w:val="2A58BA60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30872EF"/>
    <w:multiLevelType w:val="hybridMultilevel"/>
    <w:tmpl w:val="074656E8"/>
    <w:lvl w:ilvl="0" w:tplc="B652F8A4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B9224D"/>
    <w:multiLevelType w:val="hybridMultilevel"/>
    <w:tmpl w:val="A48039E2"/>
    <w:lvl w:ilvl="0" w:tplc="7D9EB0C0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BC7558"/>
    <w:multiLevelType w:val="hybridMultilevel"/>
    <w:tmpl w:val="D2FEE6C4"/>
    <w:lvl w:ilvl="0" w:tplc="F3C471C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2016C"/>
    <w:multiLevelType w:val="hybridMultilevel"/>
    <w:tmpl w:val="6C2AF9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D019D"/>
    <w:multiLevelType w:val="hybridMultilevel"/>
    <w:tmpl w:val="4F224490"/>
    <w:lvl w:ilvl="0" w:tplc="4F726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7A42B4"/>
    <w:multiLevelType w:val="hybridMultilevel"/>
    <w:tmpl w:val="96FE1A3A"/>
    <w:lvl w:ilvl="0" w:tplc="66CAADFE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85D7F"/>
    <w:multiLevelType w:val="hybridMultilevel"/>
    <w:tmpl w:val="ECFE55CA"/>
    <w:lvl w:ilvl="0" w:tplc="70224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A3EA9"/>
    <w:multiLevelType w:val="hybridMultilevel"/>
    <w:tmpl w:val="B29200D2"/>
    <w:lvl w:ilvl="0" w:tplc="30C09EC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8101969"/>
    <w:multiLevelType w:val="hybridMultilevel"/>
    <w:tmpl w:val="B042686C"/>
    <w:lvl w:ilvl="0" w:tplc="993E8E5A">
      <w:numFmt w:val="bullet"/>
      <w:lvlText w:val="-"/>
      <w:lvlJc w:val="left"/>
      <w:pPr>
        <w:ind w:left="703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0">
    <w:nsid w:val="28FC0A0F"/>
    <w:multiLevelType w:val="hybridMultilevel"/>
    <w:tmpl w:val="E5E8A1FE"/>
    <w:lvl w:ilvl="0" w:tplc="B08C9AF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96473"/>
    <w:multiLevelType w:val="hybridMultilevel"/>
    <w:tmpl w:val="A4909B32"/>
    <w:lvl w:ilvl="0" w:tplc="0410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309A3189"/>
    <w:multiLevelType w:val="hybridMultilevel"/>
    <w:tmpl w:val="53E28E2C"/>
    <w:lvl w:ilvl="0" w:tplc="AD24C82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87F29"/>
    <w:multiLevelType w:val="hybridMultilevel"/>
    <w:tmpl w:val="135E45FE"/>
    <w:lvl w:ilvl="0" w:tplc="E61EBA38">
      <w:start w:val="1"/>
      <w:numFmt w:val="bullet"/>
      <w:lvlText w:val="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44633B12"/>
    <w:multiLevelType w:val="hybridMultilevel"/>
    <w:tmpl w:val="A4909B32"/>
    <w:lvl w:ilvl="0" w:tplc="23A49A72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46C10F7B"/>
    <w:multiLevelType w:val="hybridMultilevel"/>
    <w:tmpl w:val="2F5C6872"/>
    <w:lvl w:ilvl="0" w:tplc="B08C9AF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96E97"/>
    <w:multiLevelType w:val="hybridMultilevel"/>
    <w:tmpl w:val="F2682020"/>
    <w:lvl w:ilvl="0" w:tplc="70224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13EEB"/>
    <w:multiLevelType w:val="hybridMultilevel"/>
    <w:tmpl w:val="06E601AC"/>
    <w:lvl w:ilvl="0" w:tplc="66CAADFE">
      <w:start w:val="5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9F68A2"/>
    <w:multiLevelType w:val="hybridMultilevel"/>
    <w:tmpl w:val="B49EB614"/>
    <w:lvl w:ilvl="0" w:tplc="8062ADCA">
      <w:numFmt w:val="bullet"/>
      <w:lvlText w:val="-"/>
      <w:lvlJc w:val="left"/>
      <w:pPr>
        <w:ind w:left="343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19">
    <w:nsid w:val="530B2172"/>
    <w:multiLevelType w:val="hybridMultilevel"/>
    <w:tmpl w:val="62D4C12C"/>
    <w:lvl w:ilvl="0" w:tplc="449A479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DE62E6E8">
      <w:start w:val="4"/>
      <w:numFmt w:val="bullet"/>
      <w:lvlText w:val="-"/>
      <w:lvlJc w:val="left"/>
      <w:pPr>
        <w:tabs>
          <w:tab w:val="num" w:pos="3045"/>
        </w:tabs>
        <w:ind w:left="3045" w:hanging="705"/>
      </w:pPr>
      <w:rPr>
        <w:rFonts w:ascii="Times New Roman" w:eastAsia="Times New Roman" w:hAnsi="Times New Roman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>
    <w:nsid w:val="5804550E"/>
    <w:multiLevelType w:val="hybridMultilevel"/>
    <w:tmpl w:val="715C7056"/>
    <w:lvl w:ilvl="0" w:tplc="DB4EFC8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4D7F64"/>
    <w:multiLevelType w:val="singleLevel"/>
    <w:tmpl w:val="2A72BECC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22">
    <w:nsid w:val="605863A5"/>
    <w:multiLevelType w:val="hybridMultilevel"/>
    <w:tmpl w:val="B02E6D92"/>
    <w:lvl w:ilvl="0" w:tplc="DE62E6E8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A4191B"/>
    <w:multiLevelType w:val="hybridMultilevel"/>
    <w:tmpl w:val="77CE79F6"/>
    <w:lvl w:ilvl="0" w:tplc="9F2E1044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E276C10"/>
    <w:multiLevelType w:val="multilevel"/>
    <w:tmpl w:val="DC50992A"/>
    <w:styleLink w:val="WWNum9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5"/>
  </w:num>
  <w:num w:numId="5">
    <w:abstractNumId w:val="8"/>
  </w:num>
  <w:num w:numId="6">
    <w:abstractNumId w:val="22"/>
  </w:num>
  <w:num w:numId="7">
    <w:abstractNumId w:val="19"/>
  </w:num>
  <w:num w:numId="8">
    <w:abstractNumId w:val="18"/>
  </w:num>
  <w:num w:numId="9">
    <w:abstractNumId w:val="9"/>
  </w:num>
  <w:num w:numId="10">
    <w:abstractNumId w:val="10"/>
  </w:num>
  <w:num w:numId="11">
    <w:abstractNumId w:val="15"/>
  </w:num>
  <w:num w:numId="12">
    <w:abstractNumId w:val="12"/>
  </w:num>
  <w:num w:numId="13">
    <w:abstractNumId w:val="3"/>
  </w:num>
  <w:num w:numId="14">
    <w:abstractNumId w:val="21"/>
  </w:num>
  <w:num w:numId="15">
    <w:abstractNumId w:val="2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16"/>
  </w:num>
  <w:num w:numId="20">
    <w:abstractNumId w:val="7"/>
  </w:num>
  <w:num w:numId="21">
    <w:abstractNumId w:val="6"/>
  </w:num>
  <w:num w:numId="22">
    <w:abstractNumId w:val="17"/>
  </w:num>
  <w:num w:numId="23">
    <w:abstractNumId w:val="1"/>
  </w:num>
  <w:num w:numId="24">
    <w:abstractNumId w:val="17"/>
  </w:num>
  <w:num w:numId="25">
    <w:abstractNumId w:val="7"/>
  </w:num>
  <w:num w:numId="26">
    <w:abstractNumId w:val="1"/>
  </w:num>
  <w:num w:numId="2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</w:num>
  <w:num w:numId="29">
    <w:abstractNumId w:val="17"/>
  </w:num>
  <w:num w:numId="30">
    <w:abstractNumId w:val="7"/>
  </w:num>
  <w:num w:numId="31">
    <w:abstractNumId w:val="20"/>
  </w:num>
  <w:num w:numId="32">
    <w:abstractNumId w:val="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3"/>
  </w:num>
  <w:num w:numId="36">
    <w:abstractNumId w:val="13"/>
  </w:num>
  <w:num w:numId="37">
    <w:abstractNumId w:val="24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57"/>
    <w:rsid w:val="0000031C"/>
    <w:rsid w:val="00004CE5"/>
    <w:rsid w:val="00005819"/>
    <w:rsid w:val="00005D97"/>
    <w:rsid w:val="00007E02"/>
    <w:rsid w:val="000141B3"/>
    <w:rsid w:val="000148FD"/>
    <w:rsid w:val="000151C3"/>
    <w:rsid w:val="00015C84"/>
    <w:rsid w:val="00017057"/>
    <w:rsid w:val="000250AC"/>
    <w:rsid w:val="00025132"/>
    <w:rsid w:val="0002797C"/>
    <w:rsid w:val="00033268"/>
    <w:rsid w:val="00040AD7"/>
    <w:rsid w:val="00042223"/>
    <w:rsid w:val="00046022"/>
    <w:rsid w:val="0004779D"/>
    <w:rsid w:val="000502DB"/>
    <w:rsid w:val="000636A2"/>
    <w:rsid w:val="00064874"/>
    <w:rsid w:val="00067ECF"/>
    <w:rsid w:val="00072A48"/>
    <w:rsid w:val="00075093"/>
    <w:rsid w:val="000803E1"/>
    <w:rsid w:val="000826BE"/>
    <w:rsid w:val="00082AC5"/>
    <w:rsid w:val="00085299"/>
    <w:rsid w:val="00086F75"/>
    <w:rsid w:val="00091636"/>
    <w:rsid w:val="00095376"/>
    <w:rsid w:val="00096F55"/>
    <w:rsid w:val="000A114E"/>
    <w:rsid w:val="000A57FF"/>
    <w:rsid w:val="000B648A"/>
    <w:rsid w:val="000B6F8D"/>
    <w:rsid w:val="000C0E5C"/>
    <w:rsid w:val="000C1DF8"/>
    <w:rsid w:val="000C427B"/>
    <w:rsid w:val="000C4EC5"/>
    <w:rsid w:val="000C708F"/>
    <w:rsid w:val="000D10F3"/>
    <w:rsid w:val="000D511A"/>
    <w:rsid w:val="000E1361"/>
    <w:rsid w:val="00105EFF"/>
    <w:rsid w:val="00106821"/>
    <w:rsid w:val="00111683"/>
    <w:rsid w:val="00111936"/>
    <w:rsid w:val="00116B71"/>
    <w:rsid w:val="0012200F"/>
    <w:rsid w:val="00134D02"/>
    <w:rsid w:val="001358FF"/>
    <w:rsid w:val="001410E6"/>
    <w:rsid w:val="00144F52"/>
    <w:rsid w:val="0014684F"/>
    <w:rsid w:val="001469A6"/>
    <w:rsid w:val="00147457"/>
    <w:rsid w:val="00147AA3"/>
    <w:rsid w:val="0015149B"/>
    <w:rsid w:val="00153244"/>
    <w:rsid w:val="00157A0E"/>
    <w:rsid w:val="00157C3F"/>
    <w:rsid w:val="00161778"/>
    <w:rsid w:val="00161822"/>
    <w:rsid w:val="00161D96"/>
    <w:rsid w:val="00166981"/>
    <w:rsid w:val="00171460"/>
    <w:rsid w:val="001716AA"/>
    <w:rsid w:val="001720DC"/>
    <w:rsid w:val="001738C1"/>
    <w:rsid w:val="00174089"/>
    <w:rsid w:val="0017738A"/>
    <w:rsid w:val="00177909"/>
    <w:rsid w:val="00187B8A"/>
    <w:rsid w:val="00191460"/>
    <w:rsid w:val="001917BB"/>
    <w:rsid w:val="001A2B70"/>
    <w:rsid w:val="001A336B"/>
    <w:rsid w:val="001A7296"/>
    <w:rsid w:val="001B3324"/>
    <w:rsid w:val="001B4431"/>
    <w:rsid w:val="001C03F9"/>
    <w:rsid w:val="001C3181"/>
    <w:rsid w:val="001C42DB"/>
    <w:rsid w:val="001C4667"/>
    <w:rsid w:val="001D61B2"/>
    <w:rsid w:val="001D61BD"/>
    <w:rsid w:val="001E0044"/>
    <w:rsid w:val="001E43B7"/>
    <w:rsid w:val="001E6C05"/>
    <w:rsid w:val="001F0106"/>
    <w:rsid w:val="001F01A9"/>
    <w:rsid w:val="001F34A8"/>
    <w:rsid w:val="001F3A63"/>
    <w:rsid w:val="001F60C1"/>
    <w:rsid w:val="001F6D91"/>
    <w:rsid w:val="001F70B3"/>
    <w:rsid w:val="001F7F07"/>
    <w:rsid w:val="00201F15"/>
    <w:rsid w:val="002024CF"/>
    <w:rsid w:val="00202BE0"/>
    <w:rsid w:val="00203801"/>
    <w:rsid w:val="0020393B"/>
    <w:rsid w:val="002057EC"/>
    <w:rsid w:val="0020741D"/>
    <w:rsid w:val="00207573"/>
    <w:rsid w:val="00211E9D"/>
    <w:rsid w:val="0021650E"/>
    <w:rsid w:val="00216E6F"/>
    <w:rsid w:val="00217E81"/>
    <w:rsid w:val="002239FA"/>
    <w:rsid w:val="00224689"/>
    <w:rsid w:val="002251D9"/>
    <w:rsid w:val="002309BC"/>
    <w:rsid w:val="002350D6"/>
    <w:rsid w:val="00236E23"/>
    <w:rsid w:val="00237DC1"/>
    <w:rsid w:val="002415A6"/>
    <w:rsid w:val="00242D41"/>
    <w:rsid w:val="00245177"/>
    <w:rsid w:val="00247D18"/>
    <w:rsid w:val="002509B3"/>
    <w:rsid w:val="00250D12"/>
    <w:rsid w:val="00251F36"/>
    <w:rsid w:val="002522AD"/>
    <w:rsid w:val="00255DB8"/>
    <w:rsid w:val="002628C0"/>
    <w:rsid w:val="00262ECF"/>
    <w:rsid w:val="0026535A"/>
    <w:rsid w:val="002661EB"/>
    <w:rsid w:val="00267D31"/>
    <w:rsid w:val="00273CC4"/>
    <w:rsid w:val="00274487"/>
    <w:rsid w:val="00274C5C"/>
    <w:rsid w:val="00285B78"/>
    <w:rsid w:val="0028684F"/>
    <w:rsid w:val="00290C2F"/>
    <w:rsid w:val="002930BE"/>
    <w:rsid w:val="002963E1"/>
    <w:rsid w:val="00297F81"/>
    <w:rsid w:val="002A217E"/>
    <w:rsid w:val="002A66A9"/>
    <w:rsid w:val="002A7051"/>
    <w:rsid w:val="002B0BE1"/>
    <w:rsid w:val="002B3EA7"/>
    <w:rsid w:val="002C000A"/>
    <w:rsid w:val="002C326D"/>
    <w:rsid w:val="002C6D8C"/>
    <w:rsid w:val="002D3B0F"/>
    <w:rsid w:val="002D3D3C"/>
    <w:rsid w:val="002D41C2"/>
    <w:rsid w:val="002D5AF3"/>
    <w:rsid w:val="002D6C35"/>
    <w:rsid w:val="002E03C8"/>
    <w:rsid w:val="002E11B3"/>
    <w:rsid w:val="002E1BD2"/>
    <w:rsid w:val="002E2CB1"/>
    <w:rsid w:val="002F0CBF"/>
    <w:rsid w:val="002F2E8A"/>
    <w:rsid w:val="002F6FBD"/>
    <w:rsid w:val="0030285D"/>
    <w:rsid w:val="00307C4D"/>
    <w:rsid w:val="003167D3"/>
    <w:rsid w:val="003171BD"/>
    <w:rsid w:val="00320329"/>
    <w:rsid w:val="00322559"/>
    <w:rsid w:val="0032557A"/>
    <w:rsid w:val="00326A83"/>
    <w:rsid w:val="003275C6"/>
    <w:rsid w:val="00333B0C"/>
    <w:rsid w:val="00333F40"/>
    <w:rsid w:val="00340DDC"/>
    <w:rsid w:val="00341A66"/>
    <w:rsid w:val="00341B61"/>
    <w:rsid w:val="00344528"/>
    <w:rsid w:val="00344D0E"/>
    <w:rsid w:val="003600E1"/>
    <w:rsid w:val="00361AD6"/>
    <w:rsid w:val="00365903"/>
    <w:rsid w:val="003768ED"/>
    <w:rsid w:val="0038148B"/>
    <w:rsid w:val="00386B1B"/>
    <w:rsid w:val="0038738B"/>
    <w:rsid w:val="00387CDA"/>
    <w:rsid w:val="00391F00"/>
    <w:rsid w:val="00392D14"/>
    <w:rsid w:val="00396DA9"/>
    <w:rsid w:val="0039701D"/>
    <w:rsid w:val="003A0781"/>
    <w:rsid w:val="003A240C"/>
    <w:rsid w:val="003A4407"/>
    <w:rsid w:val="003B16AE"/>
    <w:rsid w:val="003C1737"/>
    <w:rsid w:val="003C3E05"/>
    <w:rsid w:val="003D0C5D"/>
    <w:rsid w:val="003D2E6F"/>
    <w:rsid w:val="003D709D"/>
    <w:rsid w:val="003E44A7"/>
    <w:rsid w:val="003E4A49"/>
    <w:rsid w:val="003F1E61"/>
    <w:rsid w:val="003F3E51"/>
    <w:rsid w:val="003F677E"/>
    <w:rsid w:val="0040069A"/>
    <w:rsid w:val="004008AA"/>
    <w:rsid w:val="0040264D"/>
    <w:rsid w:val="004049F2"/>
    <w:rsid w:val="00410E1D"/>
    <w:rsid w:val="00410E57"/>
    <w:rsid w:val="00413E04"/>
    <w:rsid w:val="00417AB0"/>
    <w:rsid w:val="0042128B"/>
    <w:rsid w:val="004226CC"/>
    <w:rsid w:val="0042601D"/>
    <w:rsid w:val="00427A06"/>
    <w:rsid w:val="004316AC"/>
    <w:rsid w:val="004340D8"/>
    <w:rsid w:val="00437AB4"/>
    <w:rsid w:val="00440AE2"/>
    <w:rsid w:val="004422EB"/>
    <w:rsid w:val="004427DE"/>
    <w:rsid w:val="00452020"/>
    <w:rsid w:val="00455C19"/>
    <w:rsid w:val="00460577"/>
    <w:rsid w:val="00464D84"/>
    <w:rsid w:val="0047156C"/>
    <w:rsid w:val="0047576D"/>
    <w:rsid w:val="00480AFF"/>
    <w:rsid w:val="00481199"/>
    <w:rsid w:val="004831C1"/>
    <w:rsid w:val="00492E38"/>
    <w:rsid w:val="004941B6"/>
    <w:rsid w:val="00494D52"/>
    <w:rsid w:val="004A0438"/>
    <w:rsid w:val="004A33E7"/>
    <w:rsid w:val="004B0496"/>
    <w:rsid w:val="004B051B"/>
    <w:rsid w:val="004B0865"/>
    <w:rsid w:val="004B3B85"/>
    <w:rsid w:val="004C1E3B"/>
    <w:rsid w:val="004C2315"/>
    <w:rsid w:val="004C6EF4"/>
    <w:rsid w:val="004D0C3D"/>
    <w:rsid w:val="004D604D"/>
    <w:rsid w:val="004E1A98"/>
    <w:rsid w:val="004E43D4"/>
    <w:rsid w:val="004E4A86"/>
    <w:rsid w:val="004E4B10"/>
    <w:rsid w:val="004F6B6C"/>
    <w:rsid w:val="00500B2D"/>
    <w:rsid w:val="005018DD"/>
    <w:rsid w:val="00505F4F"/>
    <w:rsid w:val="00507498"/>
    <w:rsid w:val="00512EAD"/>
    <w:rsid w:val="00514D50"/>
    <w:rsid w:val="00524CBF"/>
    <w:rsid w:val="00533A96"/>
    <w:rsid w:val="00533C8F"/>
    <w:rsid w:val="0053613F"/>
    <w:rsid w:val="00543767"/>
    <w:rsid w:val="00544D5C"/>
    <w:rsid w:val="005455E5"/>
    <w:rsid w:val="00562148"/>
    <w:rsid w:val="00562644"/>
    <w:rsid w:val="005641D6"/>
    <w:rsid w:val="00564D4B"/>
    <w:rsid w:val="005704AA"/>
    <w:rsid w:val="00577281"/>
    <w:rsid w:val="00580C06"/>
    <w:rsid w:val="00593993"/>
    <w:rsid w:val="00595685"/>
    <w:rsid w:val="00595883"/>
    <w:rsid w:val="00596CC5"/>
    <w:rsid w:val="005A317E"/>
    <w:rsid w:val="005A53DC"/>
    <w:rsid w:val="005C0C38"/>
    <w:rsid w:val="005C2CEF"/>
    <w:rsid w:val="005C6D4A"/>
    <w:rsid w:val="005C7B6D"/>
    <w:rsid w:val="005D0A08"/>
    <w:rsid w:val="005D0A4C"/>
    <w:rsid w:val="005D7A56"/>
    <w:rsid w:val="005E230E"/>
    <w:rsid w:val="005E3B5B"/>
    <w:rsid w:val="005E4DBF"/>
    <w:rsid w:val="005E6360"/>
    <w:rsid w:val="005F0C05"/>
    <w:rsid w:val="005F24A8"/>
    <w:rsid w:val="005F5C47"/>
    <w:rsid w:val="006005FB"/>
    <w:rsid w:val="00600A6B"/>
    <w:rsid w:val="00605972"/>
    <w:rsid w:val="006075CA"/>
    <w:rsid w:val="0061110C"/>
    <w:rsid w:val="00611255"/>
    <w:rsid w:val="00616120"/>
    <w:rsid w:val="0061628D"/>
    <w:rsid w:val="00616E93"/>
    <w:rsid w:val="006217A6"/>
    <w:rsid w:val="00632363"/>
    <w:rsid w:val="006365AE"/>
    <w:rsid w:val="00644B15"/>
    <w:rsid w:val="00644E62"/>
    <w:rsid w:val="006474EF"/>
    <w:rsid w:val="0065135A"/>
    <w:rsid w:val="00651AEC"/>
    <w:rsid w:val="0065436E"/>
    <w:rsid w:val="00656467"/>
    <w:rsid w:val="00657213"/>
    <w:rsid w:val="00660A7D"/>
    <w:rsid w:val="00660AFA"/>
    <w:rsid w:val="00663E81"/>
    <w:rsid w:val="0066744C"/>
    <w:rsid w:val="00686163"/>
    <w:rsid w:val="0068681B"/>
    <w:rsid w:val="00687159"/>
    <w:rsid w:val="00691A32"/>
    <w:rsid w:val="00694981"/>
    <w:rsid w:val="006A04A7"/>
    <w:rsid w:val="006A3D29"/>
    <w:rsid w:val="006A4E71"/>
    <w:rsid w:val="006B68DC"/>
    <w:rsid w:val="006B6DAC"/>
    <w:rsid w:val="006C162B"/>
    <w:rsid w:val="006C2ABC"/>
    <w:rsid w:val="006C4281"/>
    <w:rsid w:val="006C7E61"/>
    <w:rsid w:val="006D1AEF"/>
    <w:rsid w:val="006D2272"/>
    <w:rsid w:val="006D4305"/>
    <w:rsid w:val="006D7BCD"/>
    <w:rsid w:val="006E2FE6"/>
    <w:rsid w:val="006E4C5D"/>
    <w:rsid w:val="006F04D4"/>
    <w:rsid w:val="006F554F"/>
    <w:rsid w:val="006F7E6C"/>
    <w:rsid w:val="007112F2"/>
    <w:rsid w:val="0071161B"/>
    <w:rsid w:val="00711E61"/>
    <w:rsid w:val="00721EC4"/>
    <w:rsid w:val="00722D86"/>
    <w:rsid w:val="007245D9"/>
    <w:rsid w:val="00724FFD"/>
    <w:rsid w:val="00731D34"/>
    <w:rsid w:val="00731E81"/>
    <w:rsid w:val="00732635"/>
    <w:rsid w:val="00733CB8"/>
    <w:rsid w:val="00744D14"/>
    <w:rsid w:val="0074504B"/>
    <w:rsid w:val="007469D5"/>
    <w:rsid w:val="00752324"/>
    <w:rsid w:val="00754353"/>
    <w:rsid w:val="007550F3"/>
    <w:rsid w:val="007562E9"/>
    <w:rsid w:val="00760D45"/>
    <w:rsid w:val="007626AD"/>
    <w:rsid w:val="00765015"/>
    <w:rsid w:val="007675AD"/>
    <w:rsid w:val="00771A95"/>
    <w:rsid w:val="0077590F"/>
    <w:rsid w:val="00776154"/>
    <w:rsid w:val="00784B5F"/>
    <w:rsid w:val="00784F33"/>
    <w:rsid w:val="007958CA"/>
    <w:rsid w:val="00796DE3"/>
    <w:rsid w:val="007A46E6"/>
    <w:rsid w:val="007A69CF"/>
    <w:rsid w:val="007B1080"/>
    <w:rsid w:val="007B22C3"/>
    <w:rsid w:val="007B45F1"/>
    <w:rsid w:val="007B4B7A"/>
    <w:rsid w:val="007B6B19"/>
    <w:rsid w:val="007C3E50"/>
    <w:rsid w:val="007C6744"/>
    <w:rsid w:val="007C691F"/>
    <w:rsid w:val="007C747F"/>
    <w:rsid w:val="007D5EA6"/>
    <w:rsid w:val="007E13AA"/>
    <w:rsid w:val="007E38AD"/>
    <w:rsid w:val="007E7C7B"/>
    <w:rsid w:val="008036A5"/>
    <w:rsid w:val="00805127"/>
    <w:rsid w:val="00805703"/>
    <w:rsid w:val="00806B3E"/>
    <w:rsid w:val="0080721B"/>
    <w:rsid w:val="00807FC6"/>
    <w:rsid w:val="0081150C"/>
    <w:rsid w:val="00811A25"/>
    <w:rsid w:val="00813235"/>
    <w:rsid w:val="00814168"/>
    <w:rsid w:val="008150E9"/>
    <w:rsid w:val="00817ABD"/>
    <w:rsid w:val="008340DA"/>
    <w:rsid w:val="00836EBF"/>
    <w:rsid w:val="00836FBB"/>
    <w:rsid w:val="00841365"/>
    <w:rsid w:val="0084287F"/>
    <w:rsid w:val="00842AAA"/>
    <w:rsid w:val="0084765F"/>
    <w:rsid w:val="00854FB5"/>
    <w:rsid w:val="00860CDD"/>
    <w:rsid w:val="00862747"/>
    <w:rsid w:val="008640E7"/>
    <w:rsid w:val="00865F5F"/>
    <w:rsid w:val="008673FB"/>
    <w:rsid w:val="00872213"/>
    <w:rsid w:val="008764C5"/>
    <w:rsid w:val="00876C55"/>
    <w:rsid w:val="00885361"/>
    <w:rsid w:val="008862F3"/>
    <w:rsid w:val="008863F9"/>
    <w:rsid w:val="00894034"/>
    <w:rsid w:val="00894605"/>
    <w:rsid w:val="008947F1"/>
    <w:rsid w:val="00896735"/>
    <w:rsid w:val="00897926"/>
    <w:rsid w:val="008A1A73"/>
    <w:rsid w:val="008A44BF"/>
    <w:rsid w:val="008A53F5"/>
    <w:rsid w:val="008B25C6"/>
    <w:rsid w:val="008B2CFC"/>
    <w:rsid w:val="008B35CC"/>
    <w:rsid w:val="008B45C0"/>
    <w:rsid w:val="008B50AC"/>
    <w:rsid w:val="008C3328"/>
    <w:rsid w:val="008C3E1B"/>
    <w:rsid w:val="008D0409"/>
    <w:rsid w:val="008D41F7"/>
    <w:rsid w:val="008D52D2"/>
    <w:rsid w:val="008E14D8"/>
    <w:rsid w:val="008E1F98"/>
    <w:rsid w:val="008E2931"/>
    <w:rsid w:val="008E3CE7"/>
    <w:rsid w:val="008E420D"/>
    <w:rsid w:val="008E721F"/>
    <w:rsid w:val="00900ACD"/>
    <w:rsid w:val="0090599E"/>
    <w:rsid w:val="00910981"/>
    <w:rsid w:val="00910DFA"/>
    <w:rsid w:val="00912305"/>
    <w:rsid w:val="009128B8"/>
    <w:rsid w:val="00914560"/>
    <w:rsid w:val="00915B3F"/>
    <w:rsid w:val="00916177"/>
    <w:rsid w:val="0092238A"/>
    <w:rsid w:val="009239A4"/>
    <w:rsid w:val="009267CF"/>
    <w:rsid w:val="00927214"/>
    <w:rsid w:val="00932D89"/>
    <w:rsid w:val="0093413D"/>
    <w:rsid w:val="009361D9"/>
    <w:rsid w:val="00936F6C"/>
    <w:rsid w:val="00940AC1"/>
    <w:rsid w:val="00946FC9"/>
    <w:rsid w:val="009500F7"/>
    <w:rsid w:val="009504D6"/>
    <w:rsid w:val="009530D6"/>
    <w:rsid w:val="00955D29"/>
    <w:rsid w:val="0095735E"/>
    <w:rsid w:val="009623AD"/>
    <w:rsid w:val="00970EE9"/>
    <w:rsid w:val="00971072"/>
    <w:rsid w:val="00973BC9"/>
    <w:rsid w:val="00974DD1"/>
    <w:rsid w:val="00977991"/>
    <w:rsid w:val="0098012E"/>
    <w:rsid w:val="00993995"/>
    <w:rsid w:val="00995D8A"/>
    <w:rsid w:val="009A07BC"/>
    <w:rsid w:val="009A0DA2"/>
    <w:rsid w:val="009A1562"/>
    <w:rsid w:val="009A30FA"/>
    <w:rsid w:val="009A3540"/>
    <w:rsid w:val="009B17FB"/>
    <w:rsid w:val="009C468D"/>
    <w:rsid w:val="009C52A0"/>
    <w:rsid w:val="009D0337"/>
    <w:rsid w:val="009D1171"/>
    <w:rsid w:val="009D42FC"/>
    <w:rsid w:val="009F01D3"/>
    <w:rsid w:val="009F3DAB"/>
    <w:rsid w:val="009F71A5"/>
    <w:rsid w:val="009F7206"/>
    <w:rsid w:val="00A00DFA"/>
    <w:rsid w:val="00A00F87"/>
    <w:rsid w:val="00A025BF"/>
    <w:rsid w:val="00A031E5"/>
    <w:rsid w:val="00A0414E"/>
    <w:rsid w:val="00A04B5D"/>
    <w:rsid w:val="00A04D87"/>
    <w:rsid w:val="00A078BD"/>
    <w:rsid w:val="00A30F6D"/>
    <w:rsid w:val="00A31C77"/>
    <w:rsid w:val="00A3770F"/>
    <w:rsid w:val="00A43BA0"/>
    <w:rsid w:val="00A44424"/>
    <w:rsid w:val="00A46A59"/>
    <w:rsid w:val="00A4799A"/>
    <w:rsid w:val="00A50927"/>
    <w:rsid w:val="00A56679"/>
    <w:rsid w:val="00A5681E"/>
    <w:rsid w:val="00A57264"/>
    <w:rsid w:val="00A5726B"/>
    <w:rsid w:val="00A61DAC"/>
    <w:rsid w:val="00A65B29"/>
    <w:rsid w:val="00A71205"/>
    <w:rsid w:val="00A74C8B"/>
    <w:rsid w:val="00A907E3"/>
    <w:rsid w:val="00A94735"/>
    <w:rsid w:val="00A9587F"/>
    <w:rsid w:val="00A97336"/>
    <w:rsid w:val="00AA137B"/>
    <w:rsid w:val="00AB1BE0"/>
    <w:rsid w:val="00AB2F78"/>
    <w:rsid w:val="00AB3123"/>
    <w:rsid w:val="00AB557B"/>
    <w:rsid w:val="00AB7ECC"/>
    <w:rsid w:val="00AC0202"/>
    <w:rsid w:val="00AC0FF7"/>
    <w:rsid w:val="00AC19BB"/>
    <w:rsid w:val="00AC3DBD"/>
    <w:rsid w:val="00AD180B"/>
    <w:rsid w:val="00AD4109"/>
    <w:rsid w:val="00AD5A16"/>
    <w:rsid w:val="00AE5EA4"/>
    <w:rsid w:val="00AF2590"/>
    <w:rsid w:val="00AF4F84"/>
    <w:rsid w:val="00B003AA"/>
    <w:rsid w:val="00B05D49"/>
    <w:rsid w:val="00B127B3"/>
    <w:rsid w:val="00B14D3E"/>
    <w:rsid w:val="00B165D2"/>
    <w:rsid w:val="00B165DC"/>
    <w:rsid w:val="00B21EB1"/>
    <w:rsid w:val="00B23C9A"/>
    <w:rsid w:val="00B26178"/>
    <w:rsid w:val="00B2685D"/>
    <w:rsid w:val="00B27CD0"/>
    <w:rsid w:val="00B31C12"/>
    <w:rsid w:val="00B36D1D"/>
    <w:rsid w:val="00B376B2"/>
    <w:rsid w:val="00B37F71"/>
    <w:rsid w:val="00B415DD"/>
    <w:rsid w:val="00B45748"/>
    <w:rsid w:val="00B51A4F"/>
    <w:rsid w:val="00B547FF"/>
    <w:rsid w:val="00B55801"/>
    <w:rsid w:val="00B563DB"/>
    <w:rsid w:val="00B61922"/>
    <w:rsid w:val="00B63FBA"/>
    <w:rsid w:val="00B641FA"/>
    <w:rsid w:val="00B64F77"/>
    <w:rsid w:val="00B66EF2"/>
    <w:rsid w:val="00B67580"/>
    <w:rsid w:val="00B67BFA"/>
    <w:rsid w:val="00B70CD7"/>
    <w:rsid w:val="00B72A52"/>
    <w:rsid w:val="00B75869"/>
    <w:rsid w:val="00B769C0"/>
    <w:rsid w:val="00B77387"/>
    <w:rsid w:val="00B82B58"/>
    <w:rsid w:val="00B831F6"/>
    <w:rsid w:val="00B86CB0"/>
    <w:rsid w:val="00B86D09"/>
    <w:rsid w:val="00B90A3D"/>
    <w:rsid w:val="00B90D2A"/>
    <w:rsid w:val="00BA0076"/>
    <w:rsid w:val="00BA0669"/>
    <w:rsid w:val="00BA59B0"/>
    <w:rsid w:val="00BA632C"/>
    <w:rsid w:val="00BB0AF2"/>
    <w:rsid w:val="00BB122F"/>
    <w:rsid w:val="00BB21D5"/>
    <w:rsid w:val="00BC00BA"/>
    <w:rsid w:val="00BC4709"/>
    <w:rsid w:val="00BC5B25"/>
    <w:rsid w:val="00BD5A51"/>
    <w:rsid w:val="00BD5F30"/>
    <w:rsid w:val="00BD6742"/>
    <w:rsid w:val="00BE1CDE"/>
    <w:rsid w:val="00BE1EFF"/>
    <w:rsid w:val="00BE256E"/>
    <w:rsid w:val="00BE41A7"/>
    <w:rsid w:val="00BE46E8"/>
    <w:rsid w:val="00BE48C3"/>
    <w:rsid w:val="00BE629B"/>
    <w:rsid w:val="00BE62D8"/>
    <w:rsid w:val="00BF51A7"/>
    <w:rsid w:val="00BF6C62"/>
    <w:rsid w:val="00C03002"/>
    <w:rsid w:val="00C1206D"/>
    <w:rsid w:val="00C2611D"/>
    <w:rsid w:val="00C26325"/>
    <w:rsid w:val="00C31E72"/>
    <w:rsid w:val="00C337C6"/>
    <w:rsid w:val="00C34D64"/>
    <w:rsid w:val="00C34D95"/>
    <w:rsid w:val="00C365A7"/>
    <w:rsid w:val="00C37CFE"/>
    <w:rsid w:val="00C44660"/>
    <w:rsid w:val="00C503C3"/>
    <w:rsid w:val="00C65DF8"/>
    <w:rsid w:val="00C712B5"/>
    <w:rsid w:val="00C76876"/>
    <w:rsid w:val="00C769E3"/>
    <w:rsid w:val="00C802A9"/>
    <w:rsid w:val="00C80CC7"/>
    <w:rsid w:val="00C84A04"/>
    <w:rsid w:val="00C916F6"/>
    <w:rsid w:val="00C95993"/>
    <w:rsid w:val="00C972F2"/>
    <w:rsid w:val="00CA24FD"/>
    <w:rsid w:val="00CA352F"/>
    <w:rsid w:val="00CB301A"/>
    <w:rsid w:val="00CB30E0"/>
    <w:rsid w:val="00CB4AEE"/>
    <w:rsid w:val="00CB5DDF"/>
    <w:rsid w:val="00CC1F49"/>
    <w:rsid w:val="00CC2C3F"/>
    <w:rsid w:val="00CC71AB"/>
    <w:rsid w:val="00CD0AEA"/>
    <w:rsid w:val="00CE47C4"/>
    <w:rsid w:val="00CE4B11"/>
    <w:rsid w:val="00CE5651"/>
    <w:rsid w:val="00CF0E58"/>
    <w:rsid w:val="00CF2022"/>
    <w:rsid w:val="00CF6E0A"/>
    <w:rsid w:val="00CF7555"/>
    <w:rsid w:val="00D012C9"/>
    <w:rsid w:val="00D035F6"/>
    <w:rsid w:val="00D073D4"/>
    <w:rsid w:val="00D175BC"/>
    <w:rsid w:val="00D2396A"/>
    <w:rsid w:val="00D25392"/>
    <w:rsid w:val="00D30F29"/>
    <w:rsid w:val="00D33DC3"/>
    <w:rsid w:val="00D34356"/>
    <w:rsid w:val="00D35AB9"/>
    <w:rsid w:val="00D41A23"/>
    <w:rsid w:val="00D41FC9"/>
    <w:rsid w:val="00D45423"/>
    <w:rsid w:val="00D46259"/>
    <w:rsid w:val="00D53695"/>
    <w:rsid w:val="00D55653"/>
    <w:rsid w:val="00D5789C"/>
    <w:rsid w:val="00D7204E"/>
    <w:rsid w:val="00D750B0"/>
    <w:rsid w:val="00D83F58"/>
    <w:rsid w:val="00D87F6A"/>
    <w:rsid w:val="00D93920"/>
    <w:rsid w:val="00D96A3E"/>
    <w:rsid w:val="00D97301"/>
    <w:rsid w:val="00DA5B98"/>
    <w:rsid w:val="00DB50BC"/>
    <w:rsid w:val="00DB615F"/>
    <w:rsid w:val="00DC4032"/>
    <w:rsid w:val="00DC6A10"/>
    <w:rsid w:val="00DD361B"/>
    <w:rsid w:val="00DD5066"/>
    <w:rsid w:val="00DE3BAF"/>
    <w:rsid w:val="00DF1C56"/>
    <w:rsid w:val="00DF431A"/>
    <w:rsid w:val="00E044C4"/>
    <w:rsid w:val="00E04B7A"/>
    <w:rsid w:val="00E05768"/>
    <w:rsid w:val="00E05B80"/>
    <w:rsid w:val="00E066BA"/>
    <w:rsid w:val="00E13F92"/>
    <w:rsid w:val="00E21C26"/>
    <w:rsid w:val="00E21E2C"/>
    <w:rsid w:val="00E24A95"/>
    <w:rsid w:val="00E31919"/>
    <w:rsid w:val="00E326AE"/>
    <w:rsid w:val="00E35F8F"/>
    <w:rsid w:val="00E36325"/>
    <w:rsid w:val="00E37C73"/>
    <w:rsid w:val="00E40434"/>
    <w:rsid w:val="00E407B9"/>
    <w:rsid w:val="00E45641"/>
    <w:rsid w:val="00E45874"/>
    <w:rsid w:val="00E45C8E"/>
    <w:rsid w:val="00E46091"/>
    <w:rsid w:val="00E517C5"/>
    <w:rsid w:val="00E567C2"/>
    <w:rsid w:val="00E56DE3"/>
    <w:rsid w:val="00E72402"/>
    <w:rsid w:val="00E74279"/>
    <w:rsid w:val="00E755B5"/>
    <w:rsid w:val="00E805AF"/>
    <w:rsid w:val="00E811E8"/>
    <w:rsid w:val="00E813E1"/>
    <w:rsid w:val="00E8249D"/>
    <w:rsid w:val="00E8398F"/>
    <w:rsid w:val="00E86543"/>
    <w:rsid w:val="00E93D91"/>
    <w:rsid w:val="00E957BE"/>
    <w:rsid w:val="00E95AF4"/>
    <w:rsid w:val="00EA0311"/>
    <w:rsid w:val="00EA1808"/>
    <w:rsid w:val="00EA414D"/>
    <w:rsid w:val="00EB1990"/>
    <w:rsid w:val="00EB3A62"/>
    <w:rsid w:val="00EB3E41"/>
    <w:rsid w:val="00EB6528"/>
    <w:rsid w:val="00EB6689"/>
    <w:rsid w:val="00EB773B"/>
    <w:rsid w:val="00EC1C1A"/>
    <w:rsid w:val="00EC1E6F"/>
    <w:rsid w:val="00EC547F"/>
    <w:rsid w:val="00EC79E0"/>
    <w:rsid w:val="00ED27E1"/>
    <w:rsid w:val="00ED4A43"/>
    <w:rsid w:val="00ED7CB6"/>
    <w:rsid w:val="00EE133A"/>
    <w:rsid w:val="00EE602B"/>
    <w:rsid w:val="00EF048E"/>
    <w:rsid w:val="00EF1E4D"/>
    <w:rsid w:val="00EF6DF9"/>
    <w:rsid w:val="00F00355"/>
    <w:rsid w:val="00F045A3"/>
    <w:rsid w:val="00F0485C"/>
    <w:rsid w:val="00F04CE3"/>
    <w:rsid w:val="00F07F82"/>
    <w:rsid w:val="00F13072"/>
    <w:rsid w:val="00F16A18"/>
    <w:rsid w:val="00F172EE"/>
    <w:rsid w:val="00F220FD"/>
    <w:rsid w:val="00F30108"/>
    <w:rsid w:val="00F348DA"/>
    <w:rsid w:val="00F34CDD"/>
    <w:rsid w:val="00F37EA9"/>
    <w:rsid w:val="00F408C4"/>
    <w:rsid w:val="00F450AE"/>
    <w:rsid w:val="00F450CB"/>
    <w:rsid w:val="00F45C2E"/>
    <w:rsid w:val="00F47300"/>
    <w:rsid w:val="00F47808"/>
    <w:rsid w:val="00F52F7D"/>
    <w:rsid w:val="00F53DE4"/>
    <w:rsid w:val="00F579F5"/>
    <w:rsid w:val="00F630A4"/>
    <w:rsid w:val="00F64A0A"/>
    <w:rsid w:val="00F71C30"/>
    <w:rsid w:val="00F71EB5"/>
    <w:rsid w:val="00F72D64"/>
    <w:rsid w:val="00F74F10"/>
    <w:rsid w:val="00F765D7"/>
    <w:rsid w:val="00F80030"/>
    <w:rsid w:val="00F8598B"/>
    <w:rsid w:val="00F923F7"/>
    <w:rsid w:val="00F9419D"/>
    <w:rsid w:val="00FA23F3"/>
    <w:rsid w:val="00FB29DD"/>
    <w:rsid w:val="00FB3AF9"/>
    <w:rsid w:val="00FB5F3A"/>
    <w:rsid w:val="00FB686C"/>
    <w:rsid w:val="00FD0582"/>
    <w:rsid w:val="00FE26AC"/>
    <w:rsid w:val="00FE3D6F"/>
    <w:rsid w:val="00FE655F"/>
    <w:rsid w:val="00FE68BF"/>
    <w:rsid w:val="00FF29BC"/>
    <w:rsid w:val="00FF2BE3"/>
    <w:rsid w:val="00FF384A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16177"/>
    <w:pPr>
      <w:keepNext/>
      <w:suppressAutoHyphens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estopredefi">
    <w:name w:val="Testo predefi"/>
    <w:basedOn w:val="Normale"/>
    <w:rPr>
      <w:sz w:val="24"/>
    </w:rPr>
  </w:style>
  <w:style w:type="paragraph" w:customStyle="1" w:styleId="StrutturaRientrato">
    <w:name w:val="Struttura (Rientrato)"/>
    <w:basedOn w:val="Normale"/>
    <w:rPr>
      <w:sz w:val="24"/>
    </w:rPr>
  </w:style>
  <w:style w:type="paragraph" w:customStyle="1" w:styleId="StrutturaNonRientrato">
    <w:name w:val="Struttura (Non Rientrato)"/>
    <w:basedOn w:val="Normale"/>
    <w:rPr>
      <w:sz w:val="24"/>
    </w:rPr>
  </w:style>
  <w:style w:type="paragraph" w:customStyle="1" w:styleId="CorpoSingolo">
    <w:name w:val="Corpo Singolo"/>
    <w:basedOn w:val="Normale"/>
    <w:rPr>
      <w:sz w:val="24"/>
    </w:rPr>
  </w:style>
  <w:style w:type="paragraph" w:customStyle="1" w:styleId="Rientroprimariga">
    <w:name w:val="Rientro prima riga"/>
    <w:basedOn w:val="Normale"/>
    <w:pPr>
      <w:ind w:firstLine="720"/>
    </w:pPr>
    <w:rPr>
      <w:sz w:val="24"/>
    </w:rPr>
  </w:style>
  <w:style w:type="paragraph" w:customStyle="1" w:styleId="Testotabella">
    <w:name w:val="Testo tabella"/>
    <w:basedOn w:val="Normale"/>
    <w:pPr>
      <w:jc w:val="right"/>
    </w:pPr>
    <w:rPr>
      <w:sz w:val="24"/>
    </w:rPr>
  </w:style>
  <w:style w:type="paragraph" w:customStyle="1" w:styleId="Intest3">
    <w:name w:val="Intest. 3"/>
    <w:basedOn w:val="Normale"/>
    <w:pPr>
      <w:spacing w:before="120" w:after="120"/>
    </w:pPr>
    <w:rPr>
      <w:b/>
      <w:sz w:val="24"/>
    </w:rPr>
  </w:style>
  <w:style w:type="paragraph" w:customStyle="1" w:styleId="Intest2">
    <w:name w:val="Intest. 2"/>
    <w:basedOn w:val="Normale"/>
    <w:pPr>
      <w:spacing w:before="120" w:after="120"/>
    </w:pPr>
    <w:rPr>
      <w:rFonts w:ascii="Arial" w:hAnsi="Arial"/>
      <w:b/>
      <w:sz w:val="24"/>
    </w:rPr>
  </w:style>
  <w:style w:type="paragraph" w:customStyle="1" w:styleId="Intest1">
    <w:name w:val="Intest. 1"/>
    <w:basedOn w:val="Normale"/>
    <w:pPr>
      <w:spacing w:before="280" w:after="140"/>
    </w:pPr>
    <w:rPr>
      <w:rFonts w:ascii="Arial Black" w:hAnsi="Arial Black"/>
      <w:sz w:val="28"/>
    </w:rPr>
  </w:style>
  <w:style w:type="paragraph" w:customStyle="1" w:styleId="Listanumerata">
    <w:name w:val="Lista numerata"/>
    <w:basedOn w:val="Normale"/>
    <w:rPr>
      <w:sz w:val="24"/>
    </w:rPr>
  </w:style>
  <w:style w:type="paragraph" w:customStyle="1" w:styleId="Richiamo2">
    <w:name w:val="Richiamo 2"/>
    <w:basedOn w:val="Normale"/>
    <w:rPr>
      <w:sz w:val="24"/>
    </w:rPr>
  </w:style>
  <w:style w:type="paragraph" w:customStyle="1" w:styleId="Richiamo1">
    <w:name w:val="Richiamo 1"/>
    <w:basedOn w:val="Normale"/>
    <w:rPr>
      <w:sz w:val="24"/>
    </w:rPr>
  </w:style>
  <w:style w:type="paragraph" w:customStyle="1" w:styleId="Testopredefinito">
    <w:name w:val="Testo predefinito"/>
    <w:basedOn w:val="Normale"/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rpodeltesto">
    <w:name w:val="Corpo del testo"/>
    <w:basedOn w:val="Normale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Rientrocorpodeltesto">
    <w:name w:val="Body Text Indent"/>
    <w:basedOn w:val="Normale"/>
    <w:pPr>
      <w:overflowPunct/>
      <w:autoSpaceDE/>
      <w:autoSpaceDN/>
      <w:adjustRightInd/>
      <w:ind w:firstLine="708"/>
      <w:jc w:val="both"/>
      <w:textAlignment w:val="auto"/>
    </w:pPr>
    <w:rPr>
      <w:sz w:val="24"/>
      <w:szCs w:val="24"/>
    </w:rPr>
  </w:style>
  <w:style w:type="character" w:styleId="Collegamentoipertestuale">
    <w:name w:val="Hyperlink"/>
    <w:rsid w:val="005E6360"/>
    <w:rPr>
      <w:color w:val="0000FF"/>
      <w:u w:val="single"/>
    </w:rPr>
  </w:style>
  <w:style w:type="paragraph" w:styleId="Paragrafoelenco">
    <w:name w:val="List Paragraph"/>
    <w:basedOn w:val="Normale"/>
    <w:qFormat/>
    <w:rsid w:val="00BD5A5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E957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957BE"/>
    <w:rPr>
      <w:rFonts w:ascii="Tahoma" w:hAnsi="Tahoma" w:cs="Tahoma"/>
      <w:sz w:val="16"/>
      <w:szCs w:val="16"/>
    </w:rPr>
  </w:style>
  <w:style w:type="paragraph" w:customStyle="1" w:styleId="Testopredefinito2">
    <w:name w:val="Testo predefinito:2"/>
    <w:basedOn w:val="Normale"/>
    <w:rsid w:val="000C4EC5"/>
    <w:pPr>
      <w:overflowPunct/>
      <w:textAlignment w:val="auto"/>
    </w:pPr>
    <w:rPr>
      <w:sz w:val="24"/>
      <w:szCs w:val="24"/>
    </w:rPr>
  </w:style>
  <w:style w:type="paragraph" w:customStyle="1" w:styleId="Testopredefinito11">
    <w:name w:val="Testo predefinito:1:1"/>
    <w:basedOn w:val="Normale"/>
    <w:rsid w:val="000C4EC5"/>
    <w:pPr>
      <w:textAlignment w:val="auto"/>
    </w:pPr>
    <w:rPr>
      <w:color w:val="000000"/>
      <w:sz w:val="24"/>
      <w:lang w:val="en-US"/>
    </w:rPr>
  </w:style>
  <w:style w:type="paragraph" w:customStyle="1" w:styleId="Testopredefinito3">
    <w:name w:val="Testo predefinito:3"/>
    <w:basedOn w:val="Normale"/>
    <w:rsid w:val="000C4EC5"/>
    <w:pPr>
      <w:textAlignment w:val="auto"/>
    </w:pPr>
    <w:rPr>
      <w:color w:val="000000"/>
      <w:sz w:val="24"/>
    </w:rPr>
  </w:style>
  <w:style w:type="paragraph" w:customStyle="1" w:styleId="Testopredefinito4">
    <w:name w:val="Testo predefinito:4"/>
    <w:basedOn w:val="Normale"/>
    <w:rsid w:val="000C4EC5"/>
    <w:pPr>
      <w:textAlignment w:val="auto"/>
    </w:pPr>
    <w:rPr>
      <w:color w:val="000000"/>
      <w:sz w:val="24"/>
    </w:rPr>
  </w:style>
  <w:style w:type="paragraph" w:customStyle="1" w:styleId="Testopredefinito1">
    <w:name w:val="Testo predefinito:1"/>
    <w:basedOn w:val="Normale"/>
    <w:rsid w:val="00F74F10"/>
    <w:pPr>
      <w:overflowPunct/>
      <w:textAlignment w:val="auto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91617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essunaspaziatura">
    <w:name w:val="No Spacing"/>
    <w:uiPriority w:val="1"/>
    <w:qFormat/>
    <w:rsid w:val="003C1737"/>
    <w:rPr>
      <w:rFonts w:ascii="Calibri" w:eastAsia="Calibri" w:hAnsi="Calibri"/>
      <w:sz w:val="22"/>
      <w:szCs w:val="22"/>
      <w:lang w:eastAsia="en-US"/>
    </w:rPr>
  </w:style>
  <w:style w:type="numbering" w:customStyle="1" w:styleId="WWNum9">
    <w:name w:val="WWNum9"/>
    <w:rsid w:val="00BF6C62"/>
    <w:pPr>
      <w:numPr>
        <w:numId w:val="37"/>
      </w:numPr>
    </w:pPr>
  </w:style>
  <w:style w:type="paragraph" w:customStyle="1" w:styleId="Standard">
    <w:name w:val="Standard"/>
    <w:rsid w:val="00543767"/>
    <w:pPr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16177"/>
    <w:pPr>
      <w:keepNext/>
      <w:suppressAutoHyphens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estopredefi">
    <w:name w:val="Testo predefi"/>
    <w:basedOn w:val="Normale"/>
    <w:rPr>
      <w:sz w:val="24"/>
    </w:rPr>
  </w:style>
  <w:style w:type="paragraph" w:customStyle="1" w:styleId="StrutturaRientrato">
    <w:name w:val="Struttura (Rientrato)"/>
    <w:basedOn w:val="Normale"/>
    <w:rPr>
      <w:sz w:val="24"/>
    </w:rPr>
  </w:style>
  <w:style w:type="paragraph" w:customStyle="1" w:styleId="StrutturaNonRientrato">
    <w:name w:val="Struttura (Non Rientrato)"/>
    <w:basedOn w:val="Normale"/>
    <w:rPr>
      <w:sz w:val="24"/>
    </w:rPr>
  </w:style>
  <w:style w:type="paragraph" w:customStyle="1" w:styleId="CorpoSingolo">
    <w:name w:val="Corpo Singolo"/>
    <w:basedOn w:val="Normale"/>
    <w:rPr>
      <w:sz w:val="24"/>
    </w:rPr>
  </w:style>
  <w:style w:type="paragraph" w:customStyle="1" w:styleId="Rientroprimariga">
    <w:name w:val="Rientro prima riga"/>
    <w:basedOn w:val="Normale"/>
    <w:pPr>
      <w:ind w:firstLine="720"/>
    </w:pPr>
    <w:rPr>
      <w:sz w:val="24"/>
    </w:rPr>
  </w:style>
  <w:style w:type="paragraph" w:customStyle="1" w:styleId="Testotabella">
    <w:name w:val="Testo tabella"/>
    <w:basedOn w:val="Normale"/>
    <w:pPr>
      <w:jc w:val="right"/>
    </w:pPr>
    <w:rPr>
      <w:sz w:val="24"/>
    </w:rPr>
  </w:style>
  <w:style w:type="paragraph" w:customStyle="1" w:styleId="Intest3">
    <w:name w:val="Intest. 3"/>
    <w:basedOn w:val="Normale"/>
    <w:pPr>
      <w:spacing w:before="120" w:after="120"/>
    </w:pPr>
    <w:rPr>
      <w:b/>
      <w:sz w:val="24"/>
    </w:rPr>
  </w:style>
  <w:style w:type="paragraph" w:customStyle="1" w:styleId="Intest2">
    <w:name w:val="Intest. 2"/>
    <w:basedOn w:val="Normale"/>
    <w:pPr>
      <w:spacing w:before="120" w:after="120"/>
    </w:pPr>
    <w:rPr>
      <w:rFonts w:ascii="Arial" w:hAnsi="Arial"/>
      <w:b/>
      <w:sz w:val="24"/>
    </w:rPr>
  </w:style>
  <w:style w:type="paragraph" w:customStyle="1" w:styleId="Intest1">
    <w:name w:val="Intest. 1"/>
    <w:basedOn w:val="Normale"/>
    <w:pPr>
      <w:spacing w:before="280" w:after="140"/>
    </w:pPr>
    <w:rPr>
      <w:rFonts w:ascii="Arial Black" w:hAnsi="Arial Black"/>
      <w:sz w:val="28"/>
    </w:rPr>
  </w:style>
  <w:style w:type="paragraph" w:customStyle="1" w:styleId="Listanumerata">
    <w:name w:val="Lista numerata"/>
    <w:basedOn w:val="Normale"/>
    <w:rPr>
      <w:sz w:val="24"/>
    </w:rPr>
  </w:style>
  <w:style w:type="paragraph" w:customStyle="1" w:styleId="Richiamo2">
    <w:name w:val="Richiamo 2"/>
    <w:basedOn w:val="Normale"/>
    <w:rPr>
      <w:sz w:val="24"/>
    </w:rPr>
  </w:style>
  <w:style w:type="paragraph" w:customStyle="1" w:styleId="Richiamo1">
    <w:name w:val="Richiamo 1"/>
    <w:basedOn w:val="Normale"/>
    <w:rPr>
      <w:sz w:val="24"/>
    </w:rPr>
  </w:style>
  <w:style w:type="paragraph" w:customStyle="1" w:styleId="Testopredefinito">
    <w:name w:val="Testo predefinito"/>
    <w:basedOn w:val="Normale"/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rpodeltesto">
    <w:name w:val="Corpo del testo"/>
    <w:basedOn w:val="Normale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Rientrocorpodeltesto">
    <w:name w:val="Body Text Indent"/>
    <w:basedOn w:val="Normale"/>
    <w:pPr>
      <w:overflowPunct/>
      <w:autoSpaceDE/>
      <w:autoSpaceDN/>
      <w:adjustRightInd/>
      <w:ind w:firstLine="708"/>
      <w:jc w:val="both"/>
      <w:textAlignment w:val="auto"/>
    </w:pPr>
    <w:rPr>
      <w:sz w:val="24"/>
      <w:szCs w:val="24"/>
    </w:rPr>
  </w:style>
  <w:style w:type="character" w:styleId="Collegamentoipertestuale">
    <w:name w:val="Hyperlink"/>
    <w:rsid w:val="005E6360"/>
    <w:rPr>
      <w:color w:val="0000FF"/>
      <w:u w:val="single"/>
    </w:rPr>
  </w:style>
  <w:style w:type="paragraph" w:styleId="Paragrafoelenco">
    <w:name w:val="List Paragraph"/>
    <w:basedOn w:val="Normale"/>
    <w:qFormat/>
    <w:rsid w:val="00BD5A5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E957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957BE"/>
    <w:rPr>
      <w:rFonts w:ascii="Tahoma" w:hAnsi="Tahoma" w:cs="Tahoma"/>
      <w:sz w:val="16"/>
      <w:szCs w:val="16"/>
    </w:rPr>
  </w:style>
  <w:style w:type="paragraph" w:customStyle="1" w:styleId="Testopredefinito2">
    <w:name w:val="Testo predefinito:2"/>
    <w:basedOn w:val="Normale"/>
    <w:rsid w:val="000C4EC5"/>
    <w:pPr>
      <w:overflowPunct/>
      <w:textAlignment w:val="auto"/>
    </w:pPr>
    <w:rPr>
      <w:sz w:val="24"/>
      <w:szCs w:val="24"/>
    </w:rPr>
  </w:style>
  <w:style w:type="paragraph" w:customStyle="1" w:styleId="Testopredefinito11">
    <w:name w:val="Testo predefinito:1:1"/>
    <w:basedOn w:val="Normale"/>
    <w:rsid w:val="000C4EC5"/>
    <w:pPr>
      <w:textAlignment w:val="auto"/>
    </w:pPr>
    <w:rPr>
      <w:color w:val="000000"/>
      <w:sz w:val="24"/>
      <w:lang w:val="en-US"/>
    </w:rPr>
  </w:style>
  <w:style w:type="paragraph" w:customStyle="1" w:styleId="Testopredefinito3">
    <w:name w:val="Testo predefinito:3"/>
    <w:basedOn w:val="Normale"/>
    <w:rsid w:val="000C4EC5"/>
    <w:pPr>
      <w:textAlignment w:val="auto"/>
    </w:pPr>
    <w:rPr>
      <w:color w:val="000000"/>
      <w:sz w:val="24"/>
    </w:rPr>
  </w:style>
  <w:style w:type="paragraph" w:customStyle="1" w:styleId="Testopredefinito4">
    <w:name w:val="Testo predefinito:4"/>
    <w:basedOn w:val="Normale"/>
    <w:rsid w:val="000C4EC5"/>
    <w:pPr>
      <w:textAlignment w:val="auto"/>
    </w:pPr>
    <w:rPr>
      <w:color w:val="000000"/>
      <w:sz w:val="24"/>
    </w:rPr>
  </w:style>
  <w:style w:type="paragraph" w:customStyle="1" w:styleId="Testopredefinito1">
    <w:name w:val="Testo predefinito:1"/>
    <w:basedOn w:val="Normale"/>
    <w:rsid w:val="00F74F10"/>
    <w:pPr>
      <w:overflowPunct/>
      <w:textAlignment w:val="auto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91617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essunaspaziatura">
    <w:name w:val="No Spacing"/>
    <w:uiPriority w:val="1"/>
    <w:qFormat/>
    <w:rsid w:val="003C1737"/>
    <w:rPr>
      <w:rFonts w:ascii="Calibri" w:eastAsia="Calibri" w:hAnsi="Calibri"/>
      <w:sz w:val="22"/>
      <w:szCs w:val="22"/>
      <w:lang w:eastAsia="en-US"/>
    </w:rPr>
  </w:style>
  <w:style w:type="numbering" w:customStyle="1" w:styleId="WWNum9">
    <w:name w:val="WWNum9"/>
    <w:rsid w:val="00BF6C62"/>
    <w:pPr>
      <w:numPr>
        <w:numId w:val="37"/>
      </w:numPr>
    </w:pPr>
  </w:style>
  <w:style w:type="paragraph" w:customStyle="1" w:styleId="Standard">
    <w:name w:val="Standard"/>
    <w:rsid w:val="00543767"/>
    <w:pPr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Lettera%20%20ASL%20PESCA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5E9B-1F09-4D4D-B921-E2A6097D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 ASL PESCARA</Template>
  <TotalTime>1</TotalTime>
  <Pages>5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Ufficio:     Gestione     Risorse    Umane</vt:lpstr>
    </vt:vector>
  </TitlesOfParts>
  <Company>Microsoft</Company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Ufficio:     Gestione     Risorse    Umane</dc:title>
  <dc:creator>Asl</dc:creator>
  <cp:lastModifiedBy>Annalisa Di Giovanni</cp:lastModifiedBy>
  <cp:revision>3</cp:revision>
  <cp:lastPrinted>2022-02-02T09:20:00Z</cp:lastPrinted>
  <dcterms:created xsi:type="dcterms:W3CDTF">2022-02-14T16:25:00Z</dcterms:created>
  <dcterms:modified xsi:type="dcterms:W3CDTF">2022-02-14T16:26:00Z</dcterms:modified>
</cp:coreProperties>
</file>